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7E" w:rsidRDefault="00AA05D6" w:rsidP="00AA05D6">
      <w:pPr>
        <w:jc w:val="center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>Ficha de Inscrição Cadastral</w:t>
      </w:r>
    </w:p>
    <w:p w:rsidR="00C5597E" w:rsidRDefault="003A49AA" w:rsidP="003A49AA">
      <w:pPr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Revisão: </w:t>
      </w:r>
      <w:r w:rsidR="00FB5678">
        <w:rPr>
          <w:bCs/>
          <w:sz w:val="14"/>
          <w:szCs w:val="14"/>
        </w:rPr>
        <w:t>23</w:t>
      </w:r>
      <w:r>
        <w:rPr>
          <w:bCs/>
          <w:sz w:val="14"/>
          <w:szCs w:val="14"/>
        </w:rPr>
        <w:t>/</w:t>
      </w:r>
      <w:r w:rsidR="00FB5678">
        <w:rPr>
          <w:bCs/>
          <w:sz w:val="14"/>
          <w:szCs w:val="14"/>
        </w:rPr>
        <w:t>0</w:t>
      </w:r>
      <w:r w:rsidR="00EF1D61">
        <w:rPr>
          <w:bCs/>
          <w:sz w:val="14"/>
          <w:szCs w:val="14"/>
        </w:rPr>
        <w:t>1</w:t>
      </w:r>
      <w:r>
        <w:rPr>
          <w:bCs/>
          <w:sz w:val="14"/>
          <w:szCs w:val="14"/>
        </w:rPr>
        <w:t>/20</w:t>
      </w:r>
      <w:r w:rsidR="00B74E5C">
        <w:rPr>
          <w:bCs/>
          <w:sz w:val="14"/>
          <w:szCs w:val="14"/>
        </w:rPr>
        <w:t>2</w:t>
      </w:r>
      <w:r w:rsidR="00FB5678">
        <w:rPr>
          <w:bCs/>
          <w:sz w:val="14"/>
          <w:szCs w:val="14"/>
        </w:rPr>
        <w:t>3</w:t>
      </w:r>
      <w:r w:rsidR="00F063DF"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="006326EB">
        <w:rPr>
          <w:bCs/>
          <w:sz w:val="14"/>
          <w:szCs w:val="14"/>
        </w:rPr>
        <w:t xml:space="preserve"> </w:t>
      </w:r>
      <w:r w:rsidR="00F063DF">
        <w:rPr>
          <w:bCs/>
          <w:sz w:val="14"/>
          <w:szCs w:val="14"/>
        </w:rPr>
        <w:t xml:space="preserve"> </w:t>
      </w:r>
      <w:r w:rsidR="006326EB">
        <w:rPr>
          <w:bCs/>
          <w:sz w:val="14"/>
          <w:szCs w:val="14"/>
        </w:rPr>
        <w:t xml:space="preserve"> </w:t>
      </w:r>
    </w:p>
    <w:p w:rsidR="004077CD" w:rsidRDefault="004077CD" w:rsidP="003A49AA">
      <w:pPr>
        <w:jc w:val="right"/>
        <w:rPr>
          <w:bCs/>
          <w:sz w:val="14"/>
          <w:szCs w:val="14"/>
        </w:rPr>
      </w:pPr>
    </w:p>
    <w:p w:rsidR="00C13360" w:rsidRDefault="004077CD" w:rsidP="004077CD">
      <w:pPr>
        <w:rPr>
          <w:rFonts w:ascii="Verdana" w:hAnsi="Verdana"/>
          <w:b/>
          <w:sz w:val="16"/>
        </w:rPr>
      </w:pPr>
      <w:r w:rsidRPr="004077CD">
        <w:rPr>
          <w:rFonts w:ascii="Verdana" w:hAnsi="Verdana"/>
          <w:b/>
          <w:i/>
          <w:color w:val="FF0000"/>
          <w:sz w:val="12"/>
          <w:szCs w:val="12"/>
        </w:rPr>
        <w:t>Inform</w:t>
      </w:r>
      <w:r>
        <w:rPr>
          <w:rFonts w:ascii="Verdana" w:hAnsi="Verdana"/>
          <w:b/>
          <w:i/>
          <w:color w:val="FF0000"/>
          <w:sz w:val="12"/>
          <w:szCs w:val="12"/>
        </w:rPr>
        <w:t xml:space="preserve">amos </w:t>
      </w:r>
      <w:r w:rsidRPr="004077CD">
        <w:rPr>
          <w:rFonts w:ascii="Verdana" w:hAnsi="Verdana"/>
          <w:b/>
          <w:i/>
          <w:color w:val="FF0000"/>
          <w:sz w:val="12"/>
          <w:szCs w:val="12"/>
        </w:rPr>
        <w:t xml:space="preserve">que a </w:t>
      </w:r>
      <w:r>
        <w:rPr>
          <w:rFonts w:ascii="Verdana" w:hAnsi="Verdana"/>
          <w:b/>
          <w:i/>
          <w:color w:val="FF0000"/>
          <w:sz w:val="12"/>
          <w:szCs w:val="12"/>
        </w:rPr>
        <w:t xml:space="preserve">Celesc </w:t>
      </w:r>
      <w:r w:rsidRPr="004077CD">
        <w:rPr>
          <w:rFonts w:ascii="Verdana" w:hAnsi="Verdana"/>
          <w:b/>
          <w:i/>
          <w:color w:val="FF0000"/>
          <w:sz w:val="12"/>
          <w:szCs w:val="12"/>
        </w:rPr>
        <w:t>está adequada à LGPD - lei n</w:t>
      </w:r>
      <w:r>
        <w:rPr>
          <w:rFonts w:ascii="Verdana" w:hAnsi="Verdana"/>
          <w:b/>
          <w:i/>
          <w:color w:val="FF0000"/>
          <w:sz w:val="12"/>
          <w:szCs w:val="12"/>
        </w:rPr>
        <w:t>º</w:t>
      </w:r>
      <w:r w:rsidRPr="004077CD">
        <w:rPr>
          <w:rFonts w:ascii="Verdana" w:hAnsi="Verdana"/>
          <w:b/>
          <w:i/>
          <w:color w:val="FF0000"/>
          <w:sz w:val="12"/>
          <w:szCs w:val="12"/>
        </w:rPr>
        <w:t xml:space="preserve"> 13.709 de 14 de agosto de 2018 e, portanto, os seus dados pessoais serão utilizados únic</w:t>
      </w:r>
      <w:r>
        <w:rPr>
          <w:rFonts w:ascii="Verdana" w:hAnsi="Verdana"/>
          <w:b/>
          <w:i/>
          <w:color w:val="FF0000"/>
          <w:sz w:val="12"/>
          <w:szCs w:val="12"/>
        </w:rPr>
        <w:t>a</w:t>
      </w:r>
      <w:r w:rsidRPr="004077CD">
        <w:rPr>
          <w:rFonts w:ascii="Verdana" w:hAnsi="Verdana"/>
          <w:b/>
          <w:i/>
          <w:color w:val="FF0000"/>
          <w:sz w:val="12"/>
          <w:szCs w:val="12"/>
        </w:rPr>
        <w:t xml:space="preserve"> e exclusivamente para </w:t>
      </w:r>
      <w:r>
        <w:rPr>
          <w:rFonts w:ascii="Verdana" w:hAnsi="Verdana"/>
          <w:b/>
          <w:i/>
          <w:color w:val="FF0000"/>
          <w:sz w:val="12"/>
          <w:szCs w:val="12"/>
        </w:rPr>
        <w:t>est</w:t>
      </w:r>
      <w:r w:rsidRPr="004077CD">
        <w:rPr>
          <w:rFonts w:ascii="Verdana" w:hAnsi="Verdana"/>
          <w:b/>
          <w:i/>
          <w:color w:val="FF0000"/>
          <w:sz w:val="12"/>
          <w:szCs w:val="12"/>
        </w:rPr>
        <w:t>a finalidade proposta.</w:t>
      </w:r>
      <w:r w:rsidR="0070615E">
        <w:rPr>
          <w:rFonts w:ascii="Verdana" w:hAnsi="Verdana"/>
          <w:b/>
          <w:sz w:val="16"/>
        </w:rPr>
        <w:t xml:space="preserve">    </w:t>
      </w:r>
      <w:r w:rsidR="00C13360">
        <w:rPr>
          <w:rFonts w:ascii="Verdana" w:hAnsi="Verdana"/>
          <w:b/>
          <w:sz w:val="16"/>
        </w:rPr>
        <w:tab/>
      </w:r>
    </w:p>
    <w:p w:rsidR="005A22B8" w:rsidRDefault="005A22B8" w:rsidP="00C13360">
      <w:pPr>
        <w:jc w:val="right"/>
        <w:rPr>
          <w:rFonts w:ascii="Verdana" w:hAnsi="Verdana"/>
          <w:b/>
          <w:sz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19"/>
        <w:gridCol w:w="2088"/>
        <w:gridCol w:w="2089"/>
      </w:tblGrid>
      <w:tr w:rsidR="005059F2" w:rsidTr="009E5C0D">
        <w:trPr>
          <w:trHeight w:val="225"/>
        </w:trPr>
        <w:tc>
          <w:tcPr>
            <w:tcW w:w="10201" w:type="dxa"/>
            <w:gridSpan w:val="4"/>
          </w:tcPr>
          <w:p w:rsidR="00843C9C" w:rsidRDefault="005059F2" w:rsidP="003864AE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 xml:space="preserve">01 - </w:t>
            </w:r>
            <w:r w:rsidR="00DD046E">
              <w:rPr>
                <w:rFonts w:ascii="Verdana" w:hAnsi="Verdana"/>
                <w:b/>
                <w:i/>
                <w:sz w:val="18"/>
              </w:rPr>
              <w:t>Identificação</w:t>
            </w:r>
          </w:p>
        </w:tc>
      </w:tr>
      <w:tr w:rsidR="003864AE" w:rsidTr="009E5C0D">
        <w:tc>
          <w:tcPr>
            <w:tcW w:w="10201" w:type="dxa"/>
            <w:gridSpan w:val="4"/>
          </w:tcPr>
          <w:p w:rsidR="003864AE" w:rsidRDefault="004C0F81" w:rsidP="005059F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Razão Social:</w:t>
            </w:r>
          </w:p>
          <w:p w:rsidR="003864AE" w:rsidRDefault="003864AE" w:rsidP="005059F2">
            <w:pPr>
              <w:jc w:val="both"/>
              <w:rPr>
                <w:rFonts w:ascii="Verdana" w:hAnsi="Verdana"/>
                <w:sz w:val="16"/>
              </w:rPr>
            </w:pPr>
          </w:p>
          <w:p w:rsidR="003864AE" w:rsidRDefault="003864AE" w:rsidP="003864AE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3864AE" w:rsidTr="009E5C0D">
        <w:tc>
          <w:tcPr>
            <w:tcW w:w="6024" w:type="dxa"/>
            <w:gridSpan w:val="2"/>
          </w:tcPr>
          <w:p w:rsidR="003864AE" w:rsidRDefault="00DD046E" w:rsidP="005059F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Nome Fantasia</w:t>
            </w:r>
            <w:r w:rsidR="004C0F81">
              <w:rPr>
                <w:rFonts w:ascii="Verdana" w:hAnsi="Verdana"/>
                <w:sz w:val="16"/>
              </w:rPr>
              <w:t>:</w:t>
            </w:r>
          </w:p>
          <w:p w:rsidR="003864AE" w:rsidRDefault="003864AE" w:rsidP="005059F2">
            <w:pPr>
              <w:jc w:val="both"/>
              <w:rPr>
                <w:rFonts w:ascii="Verdana" w:hAnsi="Verdana"/>
                <w:sz w:val="16"/>
              </w:rPr>
            </w:pPr>
          </w:p>
          <w:p w:rsidR="003864AE" w:rsidRDefault="003864AE" w:rsidP="005059F2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177" w:type="dxa"/>
            <w:gridSpan w:val="2"/>
          </w:tcPr>
          <w:p w:rsidR="003864AE" w:rsidRDefault="00DD046E" w:rsidP="005059F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CNPJ</w:t>
            </w:r>
            <w:r w:rsidR="004C0F81">
              <w:rPr>
                <w:rFonts w:ascii="Verdana" w:hAnsi="Verdana"/>
                <w:sz w:val="16"/>
              </w:rPr>
              <w:t>:</w:t>
            </w:r>
          </w:p>
        </w:tc>
      </w:tr>
      <w:tr w:rsidR="00672B8F" w:rsidTr="000F2D7A">
        <w:trPr>
          <w:cantSplit/>
          <w:trHeight w:val="535"/>
        </w:trPr>
        <w:tc>
          <w:tcPr>
            <w:tcW w:w="2905" w:type="dxa"/>
            <w:tcBorders>
              <w:bottom w:val="single" w:sz="4" w:space="0" w:color="auto"/>
            </w:tcBorders>
          </w:tcPr>
          <w:p w:rsidR="00672B8F" w:rsidRDefault="00672B8F" w:rsidP="005059F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Início da atividade</w:t>
            </w:r>
            <w:r w:rsidR="004C0F81">
              <w:rPr>
                <w:rFonts w:ascii="Verdana" w:hAnsi="Verdana"/>
                <w:sz w:val="16"/>
              </w:rPr>
              <w:t>:</w:t>
            </w:r>
          </w:p>
          <w:p w:rsidR="00672B8F" w:rsidRDefault="00672B8F" w:rsidP="005059F2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72B8F" w:rsidRDefault="00672B8F" w:rsidP="005059F2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088" w:type="dxa"/>
            <w:vMerge w:val="restart"/>
            <w:tcBorders>
              <w:bottom w:val="nil"/>
            </w:tcBorders>
          </w:tcPr>
          <w:p w:rsidR="00672B8F" w:rsidRDefault="00672B8F" w:rsidP="005059F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Ramo de Atividade</w:t>
            </w:r>
            <w:r w:rsidR="004C0F81">
              <w:rPr>
                <w:rFonts w:ascii="Verdana" w:hAnsi="Verdana"/>
                <w:sz w:val="16"/>
              </w:rPr>
              <w:t>:</w:t>
            </w:r>
            <w:r>
              <w:rPr>
                <w:rFonts w:ascii="Verdana" w:hAnsi="Verdana"/>
                <w:sz w:val="16"/>
              </w:rPr>
              <w:t xml:space="preserve">           </w:t>
            </w:r>
          </w:p>
          <w:p w:rsidR="00672B8F" w:rsidRDefault="00672B8F" w:rsidP="005059F2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</w:t>
            </w:r>
            <w:r w:rsidR="008605EC">
              <w:rPr>
                <w:rFonts w:ascii="Verdana" w:hAnsi="Verdana"/>
                <w:sz w:val="16"/>
              </w:rPr>
              <w:t>Comércio</w:t>
            </w:r>
          </w:p>
          <w:p w:rsidR="00672B8F" w:rsidRDefault="00672B8F" w:rsidP="005059F2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</w:t>
            </w:r>
            <w:r w:rsidR="008605EC">
              <w:rPr>
                <w:rFonts w:ascii="Verdana" w:hAnsi="Verdana"/>
                <w:sz w:val="16"/>
              </w:rPr>
              <w:t xml:space="preserve">Indústria </w:t>
            </w:r>
          </w:p>
          <w:p w:rsidR="00672B8F" w:rsidRDefault="00672B8F" w:rsidP="00672B8F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</w:t>
            </w:r>
            <w:r w:rsidR="008605EC">
              <w:rPr>
                <w:rFonts w:ascii="Verdana" w:hAnsi="Verdana"/>
                <w:sz w:val="16"/>
              </w:rPr>
              <w:t xml:space="preserve">Representação </w:t>
            </w:r>
          </w:p>
          <w:p w:rsidR="00672B8F" w:rsidRDefault="00672B8F" w:rsidP="00672B8F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</w:t>
            </w:r>
            <w:r w:rsidR="008605EC">
              <w:rPr>
                <w:rFonts w:ascii="Verdana" w:hAnsi="Verdana"/>
                <w:sz w:val="16"/>
              </w:rPr>
              <w:t>Serviços</w:t>
            </w:r>
          </w:p>
          <w:p w:rsidR="00672B8F" w:rsidRDefault="00672B8F" w:rsidP="00672B8F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Outro</w:t>
            </w:r>
          </w:p>
        </w:tc>
        <w:tc>
          <w:tcPr>
            <w:tcW w:w="2089" w:type="dxa"/>
            <w:vMerge w:val="restart"/>
            <w:tcBorders>
              <w:bottom w:val="nil"/>
            </w:tcBorders>
          </w:tcPr>
          <w:p w:rsidR="00672B8F" w:rsidRDefault="00672B8F" w:rsidP="005059F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Regime Tributário</w:t>
            </w:r>
            <w:r w:rsidR="004C0F81">
              <w:rPr>
                <w:rFonts w:ascii="Verdana" w:hAnsi="Verdana"/>
                <w:sz w:val="16"/>
              </w:rPr>
              <w:t>:</w:t>
            </w:r>
          </w:p>
          <w:p w:rsidR="008605EC" w:rsidRDefault="00672B8F" w:rsidP="005059F2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</w:t>
            </w:r>
            <w:r w:rsidR="008605EC">
              <w:rPr>
                <w:rFonts w:ascii="Verdana" w:hAnsi="Verdana"/>
                <w:sz w:val="16"/>
              </w:rPr>
              <w:t>Cooperativa</w:t>
            </w:r>
          </w:p>
          <w:p w:rsidR="008605EC" w:rsidRDefault="008605EC" w:rsidP="005059F2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Imune</w:t>
            </w:r>
          </w:p>
          <w:p w:rsidR="008605EC" w:rsidRDefault="008605EC" w:rsidP="005059F2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Isento</w:t>
            </w:r>
          </w:p>
          <w:p w:rsidR="008605EC" w:rsidRDefault="008605EC" w:rsidP="005059F2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MEI</w:t>
            </w:r>
          </w:p>
          <w:p w:rsidR="00672B8F" w:rsidRDefault="008605EC" w:rsidP="005059F2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</w:t>
            </w:r>
            <w:r w:rsidR="00672B8F">
              <w:rPr>
                <w:rFonts w:ascii="Verdana" w:hAnsi="Verdana"/>
                <w:sz w:val="16"/>
              </w:rPr>
              <w:t>Normal</w:t>
            </w:r>
          </w:p>
          <w:p w:rsidR="00672B8F" w:rsidRDefault="00672B8F" w:rsidP="005059F2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Simples</w:t>
            </w:r>
          </w:p>
          <w:p w:rsidR="00672B8F" w:rsidRDefault="008605EC" w:rsidP="00DD046E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 xml:space="preserve">(  </w:t>
            </w:r>
            <w:proofErr w:type="gramEnd"/>
            <w:r>
              <w:rPr>
                <w:rFonts w:ascii="Verdana" w:hAnsi="Verdana"/>
                <w:sz w:val="16"/>
              </w:rPr>
              <w:t xml:space="preserve"> )  SIMEI</w:t>
            </w:r>
          </w:p>
        </w:tc>
      </w:tr>
      <w:tr w:rsidR="00672B8F" w:rsidTr="000F2D7A">
        <w:trPr>
          <w:cantSplit/>
          <w:trHeight w:val="716"/>
        </w:trPr>
        <w:tc>
          <w:tcPr>
            <w:tcW w:w="2905" w:type="dxa"/>
            <w:tcBorders>
              <w:bottom w:val="single" w:sz="4" w:space="0" w:color="auto"/>
            </w:tcBorders>
          </w:tcPr>
          <w:p w:rsidR="00672B8F" w:rsidRDefault="00672B8F" w:rsidP="005059F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Inscrição Estadual</w:t>
            </w:r>
            <w:r w:rsidR="004C0F81">
              <w:rPr>
                <w:rFonts w:ascii="Verdana" w:hAnsi="Verdana"/>
                <w:sz w:val="16"/>
              </w:rPr>
              <w:t>:</w:t>
            </w:r>
            <w:r>
              <w:rPr>
                <w:rFonts w:ascii="Verdana" w:hAnsi="Verdana"/>
                <w:sz w:val="16"/>
              </w:rPr>
              <w:t xml:space="preserve"> </w:t>
            </w:r>
          </w:p>
          <w:p w:rsidR="00672B8F" w:rsidRDefault="00672B8F" w:rsidP="005059F2">
            <w:pPr>
              <w:jc w:val="both"/>
              <w:rPr>
                <w:rFonts w:ascii="Verdana" w:hAnsi="Verdana"/>
                <w:sz w:val="16"/>
              </w:rPr>
            </w:pPr>
          </w:p>
          <w:p w:rsidR="00672B8F" w:rsidRDefault="00672B8F" w:rsidP="005059F2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72B8F" w:rsidRDefault="00672B8F" w:rsidP="005059F2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Inscrição Municipal</w:t>
            </w:r>
            <w:r w:rsidR="004C0F81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2088" w:type="dxa"/>
            <w:vMerge/>
            <w:tcBorders>
              <w:bottom w:val="single" w:sz="4" w:space="0" w:color="auto"/>
            </w:tcBorders>
          </w:tcPr>
          <w:p w:rsidR="00672B8F" w:rsidRDefault="00672B8F" w:rsidP="005059F2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:rsidR="00672B8F" w:rsidRDefault="00672B8F" w:rsidP="005059F2">
            <w:pPr>
              <w:jc w:val="both"/>
              <w:rPr>
                <w:rFonts w:ascii="Verdana" w:hAnsi="Verdana"/>
                <w:sz w:val="16"/>
              </w:rPr>
            </w:pPr>
          </w:p>
        </w:tc>
      </w:tr>
      <w:tr w:rsidR="00196913" w:rsidTr="009E5C0D">
        <w:trPr>
          <w:trHeight w:val="515"/>
        </w:trPr>
        <w:tc>
          <w:tcPr>
            <w:tcW w:w="2905" w:type="dxa"/>
          </w:tcPr>
          <w:p w:rsidR="00196913" w:rsidRDefault="00DD046E" w:rsidP="00EE71D2">
            <w:pPr>
              <w:rPr>
                <w:rFonts w:ascii="Verdana" w:hAnsi="Verdana"/>
                <w:b/>
                <w:color w:val="FF0000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Banco Número </w:t>
            </w:r>
            <w:r w:rsidRPr="009240BA">
              <w:rPr>
                <w:rFonts w:ascii="Verdana" w:hAnsi="Verdana"/>
                <w:b/>
                <w:color w:val="FF0000"/>
                <w:sz w:val="16"/>
              </w:rPr>
              <w:t>(*)</w:t>
            </w:r>
            <w:r w:rsidR="005D72CC" w:rsidRPr="005D72CC">
              <w:rPr>
                <w:rFonts w:ascii="Verdana" w:hAnsi="Verdana"/>
                <w:b/>
                <w:sz w:val="16"/>
              </w:rPr>
              <w:t>:</w:t>
            </w:r>
          </w:p>
          <w:p w:rsidR="003864AE" w:rsidRDefault="003864AE" w:rsidP="00EE71D2">
            <w:pPr>
              <w:rPr>
                <w:rFonts w:ascii="Verdana" w:hAnsi="Verdana"/>
                <w:b/>
                <w:color w:val="FF0000"/>
                <w:sz w:val="16"/>
              </w:rPr>
            </w:pPr>
          </w:p>
          <w:p w:rsidR="003864AE" w:rsidRDefault="003864AE" w:rsidP="00EE71D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3119" w:type="dxa"/>
          </w:tcPr>
          <w:p w:rsidR="00196913" w:rsidRDefault="00DD046E" w:rsidP="0050204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Conta </w:t>
            </w:r>
            <w:r w:rsidR="00502045">
              <w:rPr>
                <w:rFonts w:ascii="Verdana" w:hAnsi="Verdana"/>
                <w:sz w:val="16"/>
              </w:rPr>
              <w:t>B</w:t>
            </w:r>
            <w:r>
              <w:rPr>
                <w:rFonts w:ascii="Verdana" w:hAnsi="Verdana"/>
                <w:sz w:val="16"/>
              </w:rPr>
              <w:t>ancária (com dígito)</w:t>
            </w:r>
            <w:r w:rsidR="00E614B4">
              <w:rPr>
                <w:rFonts w:ascii="Verdana" w:hAnsi="Verdana"/>
                <w:sz w:val="16"/>
              </w:rPr>
              <w:t>:</w:t>
            </w:r>
          </w:p>
        </w:tc>
        <w:tc>
          <w:tcPr>
            <w:tcW w:w="4177" w:type="dxa"/>
            <w:gridSpan w:val="2"/>
          </w:tcPr>
          <w:p w:rsidR="00196913" w:rsidRDefault="00DD046E" w:rsidP="0050204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Agência </w:t>
            </w:r>
            <w:r w:rsidR="00502045">
              <w:rPr>
                <w:rFonts w:ascii="Verdana" w:hAnsi="Verdana"/>
                <w:sz w:val="16"/>
              </w:rPr>
              <w:t>B</w:t>
            </w:r>
            <w:r>
              <w:rPr>
                <w:rFonts w:ascii="Verdana" w:hAnsi="Verdana"/>
                <w:sz w:val="16"/>
              </w:rPr>
              <w:t>ancária (com dígito)</w:t>
            </w:r>
            <w:r w:rsidR="00E614B4">
              <w:rPr>
                <w:rFonts w:ascii="Verdana" w:hAnsi="Verdana"/>
                <w:sz w:val="16"/>
              </w:rPr>
              <w:t>:</w:t>
            </w:r>
          </w:p>
        </w:tc>
      </w:tr>
    </w:tbl>
    <w:p w:rsidR="005059F2" w:rsidRDefault="00986E97" w:rsidP="002D10B6">
      <w:pPr>
        <w:jc w:val="both"/>
        <w:rPr>
          <w:rFonts w:ascii="Verdana" w:hAnsi="Verdana"/>
          <w:b/>
          <w:color w:val="FF0000"/>
          <w:sz w:val="16"/>
          <w:szCs w:val="16"/>
        </w:rPr>
      </w:pPr>
      <w:r w:rsidRPr="009240BA">
        <w:rPr>
          <w:rFonts w:ascii="Verdana" w:hAnsi="Verdana"/>
          <w:b/>
          <w:color w:val="FF0000"/>
          <w:sz w:val="16"/>
          <w:szCs w:val="16"/>
        </w:rPr>
        <w:t>(*) Anexar comprovante</w:t>
      </w:r>
      <w:r w:rsidR="00CB5F9D">
        <w:rPr>
          <w:rFonts w:ascii="Verdana" w:hAnsi="Verdana"/>
          <w:b/>
          <w:color w:val="FF0000"/>
          <w:sz w:val="16"/>
          <w:szCs w:val="16"/>
        </w:rPr>
        <w:t xml:space="preserve"> v</w:t>
      </w:r>
      <w:r w:rsidR="00D55D67">
        <w:rPr>
          <w:rFonts w:ascii="Verdana" w:hAnsi="Verdana"/>
          <w:b/>
          <w:color w:val="FF0000"/>
          <w:sz w:val="16"/>
          <w:szCs w:val="16"/>
        </w:rPr>
        <w:t>í</w:t>
      </w:r>
      <w:r w:rsidR="00346CD8" w:rsidRPr="009240BA">
        <w:rPr>
          <w:rFonts w:ascii="Verdana" w:hAnsi="Verdana"/>
          <w:b/>
          <w:color w:val="FF0000"/>
          <w:sz w:val="16"/>
          <w:szCs w:val="16"/>
        </w:rPr>
        <w:t>nculo entre o CNPJ informado e o titular da conta bancaria</w:t>
      </w:r>
      <w:r w:rsidRPr="009240BA">
        <w:rPr>
          <w:rFonts w:ascii="Verdana" w:hAnsi="Verdana"/>
          <w:b/>
          <w:color w:val="FF0000"/>
          <w:sz w:val="16"/>
          <w:szCs w:val="16"/>
        </w:rPr>
        <w:t xml:space="preserve">, tais como </w:t>
      </w:r>
      <w:r w:rsidR="00DC6E2C">
        <w:rPr>
          <w:rFonts w:ascii="Verdana" w:hAnsi="Verdana"/>
          <w:b/>
          <w:color w:val="FF0000"/>
          <w:sz w:val="16"/>
          <w:szCs w:val="16"/>
        </w:rPr>
        <w:t xml:space="preserve">cópia de cheque, cópia do cartão magnético, </w:t>
      </w:r>
      <w:r w:rsidRPr="009240BA">
        <w:rPr>
          <w:rFonts w:ascii="Verdana" w:hAnsi="Verdana"/>
          <w:b/>
          <w:color w:val="FF0000"/>
          <w:sz w:val="16"/>
          <w:szCs w:val="16"/>
        </w:rPr>
        <w:t>cópia simples do cabeçalho de extrato bancário</w:t>
      </w:r>
      <w:r w:rsidR="00346CD8" w:rsidRPr="009240BA">
        <w:rPr>
          <w:rFonts w:ascii="Verdana" w:hAnsi="Verdana"/>
          <w:b/>
          <w:color w:val="FF0000"/>
          <w:sz w:val="16"/>
          <w:szCs w:val="16"/>
        </w:rPr>
        <w:t xml:space="preserve"> onde aparece o </w:t>
      </w:r>
      <w:proofErr w:type="spellStart"/>
      <w:r w:rsidR="00346CD8" w:rsidRPr="009240BA">
        <w:rPr>
          <w:rFonts w:ascii="Verdana" w:hAnsi="Verdana"/>
          <w:b/>
          <w:color w:val="FF0000"/>
          <w:sz w:val="16"/>
          <w:szCs w:val="16"/>
        </w:rPr>
        <w:t>numero</w:t>
      </w:r>
      <w:proofErr w:type="spellEnd"/>
      <w:r w:rsidR="00346CD8" w:rsidRPr="009240BA">
        <w:rPr>
          <w:rFonts w:ascii="Verdana" w:hAnsi="Verdana"/>
          <w:b/>
          <w:color w:val="FF0000"/>
          <w:sz w:val="16"/>
          <w:szCs w:val="16"/>
        </w:rPr>
        <w:t xml:space="preserve"> da conta e seu </w:t>
      </w:r>
      <w:r w:rsidR="00346CD8" w:rsidRPr="009E5C0D">
        <w:rPr>
          <w:rFonts w:ascii="Verdana" w:hAnsi="Verdana"/>
          <w:b/>
          <w:color w:val="FF0000"/>
          <w:sz w:val="16"/>
          <w:szCs w:val="16"/>
        </w:rPr>
        <w:t>titular</w:t>
      </w:r>
      <w:r w:rsidRPr="009E5C0D">
        <w:rPr>
          <w:rFonts w:ascii="Verdana" w:hAnsi="Verdana"/>
          <w:b/>
          <w:color w:val="FF0000"/>
          <w:sz w:val="16"/>
          <w:szCs w:val="16"/>
        </w:rPr>
        <w:t>, etc.</w:t>
      </w:r>
      <w:r w:rsidR="00CB5F9D" w:rsidRPr="009E5C0D">
        <w:rPr>
          <w:rFonts w:ascii="Verdana" w:hAnsi="Verdana"/>
          <w:b/>
          <w:color w:val="FF0000"/>
          <w:sz w:val="16"/>
          <w:szCs w:val="16"/>
        </w:rPr>
        <w:t xml:space="preserve"> (</w:t>
      </w:r>
      <w:r w:rsidR="009E5C0D" w:rsidRPr="009E5C0D">
        <w:rPr>
          <w:rFonts w:ascii="Verdana" w:hAnsi="Verdana"/>
          <w:b/>
          <w:color w:val="FF0000"/>
          <w:sz w:val="16"/>
          <w:szCs w:val="16"/>
        </w:rPr>
        <w:t>campo acima dados bancários</w:t>
      </w:r>
      <w:r w:rsidR="00CB5F9D" w:rsidRPr="009E5C0D">
        <w:rPr>
          <w:rFonts w:ascii="Verdana" w:hAnsi="Verdana"/>
          <w:b/>
          <w:color w:val="FF0000"/>
          <w:sz w:val="16"/>
          <w:szCs w:val="16"/>
        </w:rPr>
        <w:t>)</w:t>
      </w:r>
    </w:p>
    <w:p w:rsidR="00212C1A" w:rsidRDefault="00212C1A" w:rsidP="002D10B6">
      <w:pPr>
        <w:jc w:val="both"/>
        <w:rPr>
          <w:rFonts w:ascii="Verdana" w:hAnsi="Verdana"/>
          <w:b/>
          <w:color w:val="FF0000"/>
          <w:sz w:val="16"/>
          <w:szCs w:val="16"/>
        </w:rPr>
      </w:pPr>
    </w:p>
    <w:p w:rsidR="00212C1A" w:rsidRPr="009240BA" w:rsidRDefault="00212C1A" w:rsidP="002D10B6">
      <w:pPr>
        <w:jc w:val="both"/>
        <w:rPr>
          <w:rFonts w:ascii="Verdana" w:hAnsi="Verdana"/>
          <w:b/>
          <w:color w:val="FF0000"/>
          <w:sz w:val="16"/>
          <w:szCs w:val="16"/>
        </w:rPr>
      </w:pPr>
    </w:p>
    <w:p w:rsidR="005059F2" w:rsidRDefault="005059F2">
      <w:pPr>
        <w:jc w:val="center"/>
        <w:rPr>
          <w:rFonts w:ascii="Verdana" w:hAnsi="Verdana"/>
          <w:sz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992"/>
        <w:gridCol w:w="283"/>
        <w:gridCol w:w="3828"/>
        <w:gridCol w:w="1767"/>
      </w:tblGrid>
      <w:tr w:rsidR="00C5597E" w:rsidTr="009E5C0D">
        <w:tc>
          <w:tcPr>
            <w:tcW w:w="10201" w:type="dxa"/>
            <w:gridSpan w:val="6"/>
          </w:tcPr>
          <w:p w:rsidR="00843C9C" w:rsidRDefault="003864AE" w:rsidP="00DD046E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 xml:space="preserve">02 – </w:t>
            </w:r>
            <w:r w:rsidR="00DD046E">
              <w:rPr>
                <w:rFonts w:ascii="Verdana" w:hAnsi="Verdana"/>
                <w:b/>
                <w:i/>
                <w:sz w:val="18"/>
              </w:rPr>
              <w:t>Endereço da Empresa</w:t>
            </w:r>
          </w:p>
        </w:tc>
      </w:tr>
      <w:tr w:rsidR="00C5597E" w:rsidTr="009E5C0D">
        <w:tc>
          <w:tcPr>
            <w:tcW w:w="10201" w:type="dxa"/>
            <w:gridSpan w:val="6"/>
          </w:tcPr>
          <w:p w:rsidR="00C5597E" w:rsidRDefault="006E07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Logradouro (Rua, Avenida, Praça, Etc.):                                                                          Nº:</w:t>
            </w:r>
          </w:p>
          <w:p w:rsidR="00C5597E" w:rsidRDefault="00C5597E">
            <w:pPr>
              <w:rPr>
                <w:rFonts w:ascii="Verdana" w:hAnsi="Verdana"/>
                <w:sz w:val="16"/>
              </w:rPr>
            </w:pPr>
          </w:p>
          <w:p w:rsidR="00C5597E" w:rsidRDefault="00C5597E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C5597E" w:rsidTr="009E5C0D">
        <w:trPr>
          <w:cantSplit/>
        </w:trPr>
        <w:tc>
          <w:tcPr>
            <w:tcW w:w="4323" w:type="dxa"/>
            <w:gridSpan w:val="3"/>
          </w:tcPr>
          <w:p w:rsidR="00C5597E" w:rsidRDefault="006E07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Complemento (Sala, Andar, Etc.):</w:t>
            </w:r>
          </w:p>
          <w:p w:rsidR="00C5597E" w:rsidRDefault="00C5597E">
            <w:pPr>
              <w:rPr>
                <w:rFonts w:ascii="Verdana" w:hAnsi="Verdana"/>
                <w:sz w:val="16"/>
              </w:rPr>
            </w:pPr>
          </w:p>
          <w:p w:rsidR="00C5597E" w:rsidRDefault="00C5597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878" w:type="dxa"/>
            <w:gridSpan w:val="3"/>
          </w:tcPr>
          <w:p w:rsidR="00C5597E" w:rsidRDefault="006E07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Bairro:</w:t>
            </w:r>
          </w:p>
        </w:tc>
      </w:tr>
      <w:tr w:rsidR="00C5597E" w:rsidTr="009E5C0D">
        <w:trPr>
          <w:cantSplit/>
        </w:trPr>
        <w:tc>
          <w:tcPr>
            <w:tcW w:w="1630" w:type="dxa"/>
          </w:tcPr>
          <w:p w:rsidR="00C5597E" w:rsidRDefault="006E07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Cx. Postal:</w:t>
            </w:r>
          </w:p>
          <w:p w:rsidR="00C5597E" w:rsidRDefault="00C5597E">
            <w:pPr>
              <w:rPr>
                <w:rFonts w:ascii="Verdana" w:hAnsi="Verdana"/>
                <w:sz w:val="16"/>
              </w:rPr>
            </w:pPr>
          </w:p>
          <w:p w:rsidR="00C5597E" w:rsidRDefault="00C5597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701" w:type="dxa"/>
          </w:tcPr>
          <w:p w:rsidR="00C5597E" w:rsidRDefault="006E07AE" w:rsidP="006E07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CEP:</w:t>
            </w:r>
          </w:p>
        </w:tc>
        <w:tc>
          <w:tcPr>
            <w:tcW w:w="5103" w:type="dxa"/>
            <w:gridSpan w:val="3"/>
          </w:tcPr>
          <w:p w:rsidR="00C5597E" w:rsidRDefault="006E07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Cidade:</w:t>
            </w:r>
          </w:p>
        </w:tc>
        <w:tc>
          <w:tcPr>
            <w:tcW w:w="1767" w:type="dxa"/>
          </w:tcPr>
          <w:p w:rsidR="00C5597E" w:rsidRDefault="006E07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UF:</w:t>
            </w:r>
          </w:p>
        </w:tc>
      </w:tr>
      <w:tr w:rsidR="003864AE" w:rsidTr="009E5C0D">
        <w:trPr>
          <w:cantSplit/>
        </w:trPr>
        <w:tc>
          <w:tcPr>
            <w:tcW w:w="4606" w:type="dxa"/>
            <w:gridSpan w:val="4"/>
          </w:tcPr>
          <w:p w:rsidR="003864AE" w:rsidRDefault="00B1689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Telefones </w:t>
            </w:r>
            <w:r w:rsidRPr="002D10B6">
              <w:rPr>
                <w:rFonts w:ascii="Verdana" w:hAnsi="Verdana"/>
                <w:b/>
                <w:color w:val="FF0000"/>
                <w:sz w:val="16"/>
              </w:rPr>
              <w:t>(*)</w:t>
            </w:r>
            <w:r w:rsidRPr="005D72CC">
              <w:rPr>
                <w:rFonts w:ascii="Verdana" w:hAnsi="Verdana"/>
                <w:sz w:val="16"/>
              </w:rPr>
              <w:t>:</w:t>
            </w:r>
          </w:p>
          <w:p w:rsidR="003864AE" w:rsidRDefault="003864AE">
            <w:pPr>
              <w:rPr>
                <w:rFonts w:ascii="Verdana" w:hAnsi="Verdana"/>
                <w:sz w:val="16"/>
              </w:rPr>
            </w:pPr>
          </w:p>
          <w:p w:rsidR="003864AE" w:rsidRDefault="003864AE" w:rsidP="003864A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95" w:type="dxa"/>
            <w:gridSpan w:val="2"/>
          </w:tcPr>
          <w:p w:rsidR="003864AE" w:rsidRDefault="00B1689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E-mail </w:t>
            </w:r>
            <w:r w:rsidRPr="003864AE">
              <w:rPr>
                <w:rFonts w:ascii="Verdana" w:hAnsi="Verdana"/>
                <w:b/>
                <w:color w:val="FF0000"/>
                <w:sz w:val="16"/>
              </w:rPr>
              <w:t>(*)</w:t>
            </w:r>
            <w:r w:rsidRPr="005D72CC">
              <w:rPr>
                <w:rFonts w:ascii="Verdana" w:hAnsi="Verdana"/>
                <w:sz w:val="16"/>
              </w:rPr>
              <w:t>:</w:t>
            </w:r>
          </w:p>
        </w:tc>
      </w:tr>
    </w:tbl>
    <w:p w:rsidR="0084231C" w:rsidRPr="003864AE" w:rsidRDefault="003864AE" w:rsidP="002D10B6">
      <w:pPr>
        <w:jc w:val="both"/>
        <w:rPr>
          <w:rFonts w:ascii="Verdana" w:hAnsi="Verdana"/>
          <w:b/>
          <w:color w:val="FF0000"/>
          <w:sz w:val="16"/>
          <w:szCs w:val="16"/>
        </w:rPr>
      </w:pPr>
      <w:r w:rsidRPr="003864AE">
        <w:rPr>
          <w:rFonts w:ascii="Verdana" w:hAnsi="Verdana"/>
          <w:b/>
          <w:color w:val="FF0000"/>
          <w:sz w:val="16"/>
          <w:szCs w:val="16"/>
        </w:rPr>
        <w:t>(*)</w:t>
      </w:r>
      <w:r>
        <w:rPr>
          <w:rFonts w:ascii="Verdana" w:hAnsi="Verdana"/>
          <w:b/>
          <w:color w:val="FF0000"/>
          <w:sz w:val="16"/>
          <w:szCs w:val="16"/>
        </w:rPr>
        <w:t xml:space="preserve"> </w:t>
      </w:r>
      <w:r w:rsidRPr="003864AE">
        <w:rPr>
          <w:rFonts w:ascii="Verdana" w:hAnsi="Verdana"/>
          <w:b/>
          <w:color w:val="FF0000"/>
          <w:sz w:val="16"/>
          <w:szCs w:val="16"/>
        </w:rPr>
        <w:t>Os dados dos telefones e e</w:t>
      </w:r>
      <w:r w:rsidR="005D72CC">
        <w:rPr>
          <w:rFonts w:ascii="Verdana" w:hAnsi="Verdana"/>
          <w:b/>
          <w:color w:val="FF0000"/>
          <w:sz w:val="16"/>
          <w:szCs w:val="16"/>
        </w:rPr>
        <w:t>-</w:t>
      </w:r>
      <w:r w:rsidRPr="003864AE">
        <w:rPr>
          <w:rFonts w:ascii="Verdana" w:hAnsi="Verdana"/>
          <w:b/>
          <w:color w:val="FF0000"/>
          <w:sz w:val="16"/>
          <w:szCs w:val="16"/>
        </w:rPr>
        <w:t>mail acima, preferencialmente, que não sejam exclusivo de uso pessoal.</w:t>
      </w:r>
    </w:p>
    <w:p w:rsidR="001F5261" w:rsidRDefault="001F5261"/>
    <w:p w:rsidR="005D72CC" w:rsidRDefault="005D72CC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134"/>
        <w:gridCol w:w="5528"/>
      </w:tblGrid>
      <w:tr w:rsidR="001F5261" w:rsidTr="004268AE">
        <w:tc>
          <w:tcPr>
            <w:tcW w:w="10201" w:type="dxa"/>
            <w:gridSpan w:val="3"/>
          </w:tcPr>
          <w:p w:rsidR="001F5261" w:rsidRDefault="001F5261" w:rsidP="004268AE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03 – Contato Gestão do Contrato</w:t>
            </w:r>
          </w:p>
        </w:tc>
      </w:tr>
      <w:tr w:rsidR="001F5261" w:rsidTr="001F5261">
        <w:trPr>
          <w:trHeight w:val="583"/>
        </w:trPr>
        <w:tc>
          <w:tcPr>
            <w:tcW w:w="10201" w:type="dxa"/>
            <w:gridSpan w:val="3"/>
          </w:tcPr>
          <w:p w:rsidR="001F5261" w:rsidRDefault="001F5261" w:rsidP="001F477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1 - Nome completo: </w:t>
            </w:r>
          </w:p>
          <w:p w:rsidR="001F5261" w:rsidRDefault="001F5261" w:rsidP="004268AE">
            <w:pPr>
              <w:rPr>
                <w:rFonts w:ascii="Verdana" w:hAnsi="Verdana"/>
                <w:sz w:val="16"/>
              </w:rPr>
            </w:pPr>
          </w:p>
          <w:p w:rsidR="001F5261" w:rsidRDefault="001F5261" w:rsidP="004268AE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1F5261" w:rsidTr="001F5261">
        <w:trPr>
          <w:trHeight w:val="583"/>
        </w:trPr>
        <w:tc>
          <w:tcPr>
            <w:tcW w:w="10201" w:type="dxa"/>
            <w:gridSpan w:val="3"/>
          </w:tcPr>
          <w:p w:rsidR="001F5261" w:rsidRDefault="001F5261" w:rsidP="001F5261">
            <w:pPr>
              <w:rPr>
                <w:rFonts w:ascii="Verdana" w:hAnsi="Verdana"/>
                <w:sz w:val="16"/>
              </w:rPr>
            </w:pPr>
            <w:r w:rsidRPr="001F7E01">
              <w:rPr>
                <w:rFonts w:ascii="Verdana" w:hAnsi="Verdana"/>
                <w:sz w:val="16"/>
              </w:rPr>
              <w:t>Cargo</w:t>
            </w:r>
            <w:r w:rsidR="003F2B4E" w:rsidRPr="001F7E01">
              <w:rPr>
                <w:rFonts w:ascii="Verdana" w:hAnsi="Verdana"/>
                <w:sz w:val="16"/>
              </w:rPr>
              <w:t xml:space="preserve"> </w:t>
            </w:r>
            <w:r w:rsidR="003F2B4E" w:rsidRPr="003F2B4E">
              <w:rPr>
                <w:rFonts w:ascii="Verdana" w:hAnsi="Verdana"/>
                <w:color w:val="FF0000"/>
                <w:sz w:val="16"/>
              </w:rPr>
              <w:t>(responsável pel</w:t>
            </w:r>
            <w:r w:rsidR="003F2B4E">
              <w:rPr>
                <w:rFonts w:ascii="Verdana" w:hAnsi="Verdana"/>
                <w:color w:val="FF0000"/>
                <w:sz w:val="16"/>
              </w:rPr>
              <w:t>a gestão d</w:t>
            </w:r>
            <w:r w:rsidR="003F2B4E" w:rsidRPr="003F2B4E">
              <w:rPr>
                <w:rFonts w:ascii="Verdana" w:hAnsi="Verdana"/>
                <w:color w:val="FF0000"/>
                <w:sz w:val="16"/>
              </w:rPr>
              <w:t>o contrato)</w:t>
            </w:r>
            <w:r w:rsidRPr="00135C6A">
              <w:rPr>
                <w:rFonts w:ascii="Verdana" w:hAnsi="Verdana"/>
                <w:sz w:val="16"/>
              </w:rPr>
              <w:t>:</w:t>
            </w:r>
          </w:p>
        </w:tc>
      </w:tr>
      <w:tr w:rsidR="001F5261" w:rsidTr="001F5261">
        <w:trPr>
          <w:cantSplit/>
          <w:trHeight w:val="583"/>
        </w:trPr>
        <w:tc>
          <w:tcPr>
            <w:tcW w:w="4673" w:type="dxa"/>
            <w:gridSpan w:val="2"/>
          </w:tcPr>
          <w:p w:rsidR="001F5261" w:rsidRDefault="001F5261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CPF:</w:t>
            </w:r>
          </w:p>
          <w:p w:rsidR="001F5261" w:rsidRDefault="001F5261" w:rsidP="004268AE">
            <w:pPr>
              <w:rPr>
                <w:rFonts w:ascii="Verdana" w:hAnsi="Verdana"/>
                <w:sz w:val="16"/>
              </w:rPr>
            </w:pPr>
          </w:p>
          <w:p w:rsidR="001F5261" w:rsidRDefault="001F5261" w:rsidP="004268A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28" w:type="dxa"/>
          </w:tcPr>
          <w:p w:rsidR="001F5261" w:rsidRDefault="001F5261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RG:</w:t>
            </w:r>
          </w:p>
        </w:tc>
      </w:tr>
      <w:tr w:rsidR="001F5261" w:rsidTr="0071613A">
        <w:trPr>
          <w:cantSplit/>
          <w:trHeight w:val="583"/>
        </w:trPr>
        <w:tc>
          <w:tcPr>
            <w:tcW w:w="3539" w:type="dxa"/>
          </w:tcPr>
          <w:p w:rsidR="001F5261" w:rsidRDefault="001F5261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Telefone Fixo:</w:t>
            </w:r>
          </w:p>
          <w:p w:rsidR="001F5261" w:rsidRDefault="001F5261" w:rsidP="004268AE">
            <w:pPr>
              <w:rPr>
                <w:rFonts w:ascii="Verdana" w:hAnsi="Verdana"/>
                <w:sz w:val="16"/>
              </w:rPr>
            </w:pPr>
          </w:p>
          <w:p w:rsidR="001F5261" w:rsidRDefault="001F5261" w:rsidP="004268A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662" w:type="dxa"/>
            <w:gridSpan w:val="2"/>
          </w:tcPr>
          <w:p w:rsidR="001F5261" w:rsidRDefault="001F5261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Celulares:</w:t>
            </w:r>
          </w:p>
        </w:tc>
      </w:tr>
      <w:tr w:rsidR="001F5261" w:rsidTr="001F5261">
        <w:trPr>
          <w:cantSplit/>
          <w:trHeight w:val="584"/>
        </w:trPr>
        <w:tc>
          <w:tcPr>
            <w:tcW w:w="10201" w:type="dxa"/>
            <w:gridSpan w:val="3"/>
          </w:tcPr>
          <w:p w:rsidR="001F5261" w:rsidRDefault="001F5261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E-mails:</w:t>
            </w:r>
          </w:p>
          <w:p w:rsidR="001F5261" w:rsidRDefault="001F5261" w:rsidP="004268AE">
            <w:pPr>
              <w:rPr>
                <w:rFonts w:ascii="Verdana" w:hAnsi="Verdana"/>
                <w:sz w:val="16"/>
              </w:rPr>
            </w:pPr>
          </w:p>
          <w:p w:rsidR="001F5261" w:rsidRDefault="001F5261" w:rsidP="004268AE">
            <w:pPr>
              <w:rPr>
                <w:rFonts w:ascii="Verdana" w:hAnsi="Verdana"/>
                <w:sz w:val="16"/>
              </w:rPr>
            </w:pPr>
          </w:p>
        </w:tc>
      </w:tr>
    </w:tbl>
    <w:p w:rsidR="001F5261" w:rsidRDefault="001F5261"/>
    <w:p w:rsidR="005D72CC" w:rsidRDefault="005D72CC"/>
    <w:p w:rsidR="004C4F6A" w:rsidRDefault="004C4F6A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342"/>
        <w:gridCol w:w="5528"/>
      </w:tblGrid>
      <w:tr w:rsidR="0071613A" w:rsidTr="004268AE">
        <w:trPr>
          <w:trHeight w:val="583"/>
        </w:trPr>
        <w:tc>
          <w:tcPr>
            <w:tcW w:w="10201" w:type="dxa"/>
            <w:gridSpan w:val="3"/>
          </w:tcPr>
          <w:p w:rsidR="0071613A" w:rsidRDefault="005D72CC" w:rsidP="005D72C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</w:t>
            </w:r>
            <w:r w:rsidR="0071613A">
              <w:rPr>
                <w:rFonts w:ascii="Verdana" w:hAnsi="Verdana"/>
                <w:sz w:val="16"/>
              </w:rPr>
              <w:t xml:space="preserve"> - Nome completo: </w:t>
            </w: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  <w:p w:rsidR="0071613A" w:rsidRDefault="0071613A" w:rsidP="004268AE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71613A" w:rsidTr="004268AE">
        <w:trPr>
          <w:trHeight w:val="583"/>
        </w:trPr>
        <w:tc>
          <w:tcPr>
            <w:tcW w:w="10201" w:type="dxa"/>
            <w:gridSpan w:val="3"/>
          </w:tcPr>
          <w:p w:rsidR="0071613A" w:rsidRDefault="0071613A" w:rsidP="004E04E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Cargo</w:t>
            </w:r>
            <w:r w:rsidR="005D72CC" w:rsidRPr="006130B8">
              <w:rPr>
                <w:rFonts w:ascii="Verdana" w:hAnsi="Verdana"/>
                <w:sz w:val="16"/>
              </w:rPr>
              <w:t xml:space="preserve"> </w:t>
            </w:r>
            <w:r w:rsidR="005D72CC" w:rsidRPr="006F2FEF">
              <w:rPr>
                <w:rFonts w:ascii="Verdana" w:hAnsi="Verdana"/>
                <w:color w:val="FF0000"/>
                <w:sz w:val="16"/>
              </w:rPr>
              <w:t>(responsável pe</w:t>
            </w:r>
            <w:r w:rsidR="005D72CC">
              <w:rPr>
                <w:rFonts w:ascii="Verdana" w:hAnsi="Verdana"/>
                <w:color w:val="FF0000"/>
                <w:sz w:val="16"/>
              </w:rPr>
              <w:t xml:space="preserve">la gestão financeira - </w:t>
            </w:r>
            <w:r w:rsidR="004E04E0">
              <w:rPr>
                <w:rFonts w:ascii="Verdana" w:hAnsi="Verdana"/>
                <w:color w:val="FF0000"/>
                <w:sz w:val="16"/>
              </w:rPr>
              <w:t xml:space="preserve">depósitos mensais e </w:t>
            </w:r>
            <w:r w:rsidR="005D72CC">
              <w:rPr>
                <w:rFonts w:ascii="Verdana" w:hAnsi="Verdana"/>
                <w:color w:val="FF0000"/>
                <w:sz w:val="16"/>
              </w:rPr>
              <w:t>notas fiscais emitidas pela Celesc</w:t>
            </w:r>
            <w:r w:rsidR="005D72CC" w:rsidRPr="006F2FEF">
              <w:rPr>
                <w:rFonts w:ascii="Verdana" w:hAnsi="Verdana"/>
                <w:color w:val="FF0000"/>
                <w:sz w:val="16"/>
              </w:rPr>
              <w:t>)</w:t>
            </w:r>
            <w:r w:rsidR="005D72CC">
              <w:rPr>
                <w:rFonts w:ascii="Verdana" w:hAnsi="Verdana"/>
                <w:sz w:val="16"/>
              </w:rPr>
              <w:t>:</w:t>
            </w:r>
          </w:p>
        </w:tc>
      </w:tr>
      <w:tr w:rsidR="0071613A" w:rsidTr="004268AE">
        <w:trPr>
          <w:cantSplit/>
          <w:trHeight w:val="583"/>
        </w:trPr>
        <w:tc>
          <w:tcPr>
            <w:tcW w:w="4673" w:type="dxa"/>
            <w:gridSpan w:val="2"/>
          </w:tcPr>
          <w:p w:rsidR="0071613A" w:rsidRDefault="0071613A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CPF:</w:t>
            </w: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28" w:type="dxa"/>
          </w:tcPr>
          <w:p w:rsidR="0071613A" w:rsidRDefault="0071613A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RG:</w:t>
            </w:r>
          </w:p>
        </w:tc>
      </w:tr>
      <w:tr w:rsidR="0071613A" w:rsidTr="004268AE">
        <w:trPr>
          <w:cantSplit/>
          <w:trHeight w:val="583"/>
        </w:trPr>
        <w:tc>
          <w:tcPr>
            <w:tcW w:w="3331" w:type="dxa"/>
          </w:tcPr>
          <w:p w:rsidR="0071613A" w:rsidRDefault="0071613A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Telefone Fixo:</w:t>
            </w: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870" w:type="dxa"/>
            <w:gridSpan w:val="2"/>
          </w:tcPr>
          <w:p w:rsidR="0071613A" w:rsidRDefault="0071613A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Celulares:</w:t>
            </w:r>
          </w:p>
        </w:tc>
      </w:tr>
      <w:tr w:rsidR="0071613A" w:rsidTr="004268AE">
        <w:trPr>
          <w:cantSplit/>
          <w:trHeight w:val="584"/>
        </w:trPr>
        <w:tc>
          <w:tcPr>
            <w:tcW w:w="10201" w:type="dxa"/>
            <w:gridSpan w:val="3"/>
          </w:tcPr>
          <w:p w:rsidR="0071613A" w:rsidRDefault="0071613A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E-mails:</w:t>
            </w: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</w:tc>
      </w:tr>
    </w:tbl>
    <w:p w:rsidR="0071613A" w:rsidRDefault="0071613A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342"/>
        <w:gridCol w:w="5528"/>
      </w:tblGrid>
      <w:tr w:rsidR="005D72CC" w:rsidTr="006059E4">
        <w:trPr>
          <w:trHeight w:val="583"/>
        </w:trPr>
        <w:tc>
          <w:tcPr>
            <w:tcW w:w="10201" w:type="dxa"/>
            <w:gridSpan w:val="3"/>
          </w:tcPr>
          <w:p w:rsidR="005D72CC" w:rsidRDefault="005D72CC" w:rsidP="00B621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3 - Nome completo: </w:t>
            </w:r>
          </w:p>
          <w:p w:rsidR="005D72CC" w:rsidRDefault="005D72CC" w:rsidP="006059E4">
            <w:pPr>
              <w:rPr>
                <w:rFonts w:ascii="Verdana" w:hAnsi="Verdana"/>
                <w:sz w:val="16"/>
              </w:rPr>
            </w:pPr>
          </w:p>
          <w:p w:rsidR="005D72CC" w:rsidRDefault="005D72CC" w:rsidP="006059E4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5D72CC" w:rsidTr="006059E4">
        <w:trPr>
          <w:trHeight w:val="583"/>
        </w:trPr>
        <w:tc>
          <w:tcPr>
            <w:tcW w:w="10201" w:type="dxa"/>
            <w:gridSpan w:val="3"/>
          </w:tcPr>
          <w:p w:rsidR="005D72CC" w:rsidRDefault="005D72CC" w:rsidP="006059E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Cargo:</w:t>
            </w:r>
          </w:p>
        </w:tc>
      </w:tr>
      <w:tr w:rsidR="005D72CC" w:rsidTr="006059E4">
        <w:trPr>
          <w:cantSplit/>
          <w:trHeight w:val="583"/>
        </w:trPr>
        <w:tc>
          <w:tcPr>
            <w:tcW w:w="4673" w:type="dxa"/>
            <w:gridSpan w:val="2"/>
          </w:tcPr>
          <w:p w:rsidR="005D72CC" w:rsidRDefault="005D72CC" w:rsidP="006059E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CPF:</w:t>
            </w:r>
          </w:p>
          <w:p w:rsidR="005D72CC" w:rsidRDefault="005D72CC" w:rsidP="006059E4">
            <w:pPr>
              <w:rPr>
                <w:rFonts w:ascii="Verdana" w:hAnsi="Verdana"/>
                <w:sz w:val="16"/>
              </w:rPr>
            </w:pPr>
          </w:p>
          <w:p w:rsidR="005D72CC" w:rsidRDefault="005D72CC" w:rsidP="006059E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28" w:type="dxa"/>
          </w:tcPr>
          <w:p w:rsidR="005D72CC" w:rsidRDefault="005D72CC" w:rsidP="006059E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RG:</w:t>
            </w:r>
          </w:p>
        </w:tc>
      </w:tr>
      <w:tr w:rsidR="005D72CC" w:rsidTr="006059E4">
        <w:trPr>
          <w:cantSplit/>
          <w:trHeight w:val="583"/>
        </w:trPr>
        <w:tc>
          <w:tcPr>
            <w:tcW w:w="3331" w:type="dxa"/>
          </w:tcPr>
          <w:p w:rsidR="005D72CC" w:rsidRDefault="005D72CC" w:rsidP="006059E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Telefone Fixo:</w:t>
            </w:r>
          </w:p>
          <w:p w:rsidR="005D72CC" w:rsidRDefault="005D72CC" w:rsidP="006059E4">
            <w:pPr>
              <w:rPr>
                <w:rFonts w:ascii="Verdana" w:hAnsi="Verdana"/>
                <w:sz w:val="16"/>
              </w:rPr>
            </w:pPr>
          </w:p>
          <w:p w:rsidR="005D72CC" w:rsidRDefault="005D72CC" w:rsidP="006059E4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870" w:type="dxa"/>
            <w:gridSpan w:val="2"/>
          </w:tcPr>
          <w:p w:rsidR="005D72CC" w:rsidRDefault="005D72CC" w:rsidP="006059E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Celulares:</w:t>
            </w:r>
          </w:p>
        </w:tc>
      </w:tr>
      <w:tr w:rsidR="005D72CC" w:rsidTr="006059E4">
        <w:trPr>
          <w:cantSplit/>
          <w:trHeight w:val="584"/>
        </w:trPr>
        <w:tc>
          <w:tcPr>
            <w:tcW w:w="10201" w:type="dxa"/>
            <w:gridSpan w:val="3"/>
          </w:tcPr>
          <w:p w:rsidR="005D72CC" w:rsidRDefault="005D72CC" w:rsidP="006059E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E-mails:</w:t>
            </w:r>
          </w:p>
          <w:p w:rsidR="005D72CC" w:rsidRDefault="005D72CC" w:rsidP="006059E4">
            <w:pPr>
              <w:rPr>
                <w:rFonts w:ascii="Verdana" w:hAnsi="Verdana"/>
                <w:sz w:val="16"/>
              </w:rPr>
            </w:pPr>
          </w:p>
          <w:p w:rsidR="005D72CC" w:rsidRDefault="005D72CC" w:rsidP="006059E4">
            <w:pPr>
              <w:rPr>
                <w:rFonts w:ascii="Verdana" w:hAnsi="Verdana"/>
                <w:sz w:val="16"/>
              </w:rPr>
            </w:pPr>
          </w:p>
        </w:tc>
      </w:tr>
    </w:tbl>
    <w:p w:rsidR="005D72CC" w:rsidRDefault="005D72CC"/>
    <w:p w:rsidR="005D72CC" w:rsidRDefault="005D72CC"/>
    <w:p w:rsidR="005D72CC" w:rsidRDefault="005D72CC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342"/>
        <w:gridCol w:w="5528"/>
      </w:tblGrid>
      <w:tr w:rsidR="0071613A" w:rsidTr="004268AE">
        <w:trPr>
          <w:trHeight w:val="583"/>
        </w:trPr>
        <w:tc>
          <w:tcPr>
            <w:tcW w:w="10201" w:type="dxa"/>
            <w:gridSpan w:val="3"/>
          </w:tcPr>
          <w:p w:rsidR="0071613A" w:rsidRDefault="0071613A" w:rsidP="0015782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4 - Nome completo: </w:t>
            </w: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  <w:p w:rsidR="0071613A" w:rsidRDefault="0071613A" w:rsidP="004268AE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71613A" w:rsidTr="004268AE">
        <w:trPr>
          <w:trHeight w:val="583"/>
        </w:trPr>
        <w:tc>
          <w:tcPr>
            <w:tcW w:w="10201" w:type="dxa"/>
            <w:gridSpan w:val="3"/>
          </w:tcPr>
          <w:p w:rsidR="0071613A" w:rsidRDefault="0071613A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Cargo:</w:t>
            </w:r>
          </w:p>
        </w:tc>
      </w:tr>
      <w:tr w:rsidR="0071613A" w:rsidTr="004268AE">
        <w:trPr>
          <w:cantSplit/>
          <w:trHeight w:val="583"/>
        </w:trPr>
        <w:tc>
          <w:tcPr>
            <w:tcW w:w="4673" w:type="dxa"/>
            <w:gridSpan w:val="2"/>
          </w:tcPr>
          <w:p w:rsidR="0071613A" w:rsidRDefault="0071613A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CPF:</w:t>
            </w: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5528" w:type="dxa"/>
          </w:tcPr>
          <w:p w:rsidR="0071613A" w:rsidRDefault="0071613A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RG:</w:t>
            </w:r>
          </w:p>
        </w:tc>
      </w:tr>
      <w:tr w:rsidR="0071613A" w:rsidTr="004268AE">
        <w:trPr>
          <w:cantSplit/>
          <w:trHeight w:val="583"/>
        </w:trPr>
        <w:tc>
          <w:tcPr>
            <w:tcW w:w="3331" w:type="dxa"/>
          </w:tcPr>
          <w:p w:rsidR="0071613A" w:rsidRDefault="0071613A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Telefone Fixo:</w:t>
            </w: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870" w:type="dxa"/>
            <w:gridSpan w:val="2"/>
          </w:tcPr>
          <w:p w:rsidR="0071613A" w:rsidRDefault="0071613A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Celulares:</w:t>
            </w:r>
          </w:p>
        </w:tc>
      </w:tr>
      <w:tr w:rsidR="0071613A" w:rsidTr="004268AE">
        <w:trPr>
          <w:cantSplit/>
          <w:trHeight w:val="584"/>
        </w:trPr>
        <w:tc>
          <w:tcPr>
            <w:tcW w:w="10201" w:type="dxa"/>
            <w:gridSpan w:val="3"/>
          </w:tcPr>
          <w:p w:rsidR="0071613A" w:rsidRDefault="0071613A" w:rsidP="004268A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E-mails:</w:t>
            </w: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  <w:p w:rsidR="0071613A" w:rsidRDefault="0071613A" w:rsidP="004268AE">
            <w:pPr>
              <w:rPr>
                <w:rFonts w:ascii="Verdana" w:hAnsi="Verdana"/>
                <w:sz w:val="16"/>
              </w:rPr>
            </w:pPr>
          </w:p>
        </w:tc>
      </w:tr>
    </w:tbl>
    <w:p w:rsidR="003864AE" w:rsidRDefault="002D10B6">
      <w:pPr>
        <w:rPr>
          <w:b/>
          <w:color w:val="FF0000"/>
        </w:rPr>
      </w:pPr>
      <w:r w:rsidRPr="002D10B6">
        <w:rPr>
          <w:b/>
          <w:color w:val="FF0000"/>
        </w:rPr>
        <w:t>Preencher, no mínimo, três contatos de pessoas que responderão e/ou atenderão a Divisão de Convênios e Arrecadação de Terceiros.</w:t>
      </w:r>
    </w:p>
    <w:p w:rsidR="00212C1A" w:rsidRDefault="00212C1A">
      <w:pPr>
        <w:rPr>
          <w:b/>
          <w:color w:val="FF0000"/>
        </w:rPr>
      </w:pPr>
    </w:p>
    <w:p w:rsidR="00212C1A" w:rsidRDefault="00212C1A">
      <w:pPr>
        <w:rPr>
          <w:b/>
          <w:color w:val="FF0000"/>
        </w:rPr>
      </w:pPr>
    </w:p>
    <w:p w:rsidR="0071613A" w:rsidRDefault="0071613A">
      <w:pPr>
        <w:rPr>
          <w:b/>
          <w:color w:val="FF0000"/>
        </w:rPr>
      </w:pPr>
    </w:p>
    <w:p w:rsidR="0071613A" w:rsidRDefault="0071613A">
      <w:pPr>
        <w:rPr>
          <w:b/>
          <w:color w:val="FF0000"/>
        </w:rPr>
      </w:pPr>
    </w:p>
    <w:p w:rsidR="0071613A" w:rsidRDefault="0071613A">
      <w:pPr>
        <w:rPr>
          <w:b/>
          <w:color w:val="FF0000"/>
        </w:rPr>
      </w:pPr>
    </w:p>
    <w:p w:rsidR="0071613A" w:rsidRDefault="0071613A">
      <w:pPr>
        <w:rPr>
          <w:b/>
          <w:color w:val="FF0000"/>
        </w:rPr>
      </w:pPr>
    </w:p>
    <w:p w:rsidR="0071613A" w:rsidRDefault="0071613A">
      <w:pPr>
        <w:rPr>
          <w:b/>
          <w:color w:val="FF0000"/>
        </w:rPr>
      </w:pPr>
    </w:p>
    <w:p w:rsidR="0071613A" w:rsidRDefault="0071613A">
      <w:pPr>
        <w:rPr>
          <w:b/>
          <w:color w:val="FF0000"/>
        </w:rPr>
      </w:pPr>
    </w:p>
    <w:p w:rsidR="0071613A" w:rsidRDefault="0071613A">
      <w:pPr>
        <w:rPr>
          <w:b/>
          <w:color w:val="FF0000"/>
        </w:rPr>
      </w:pPr>
    </w:p>
    <w:p w:rsidR="0071613A" w:rsidRDefault="0071613A">
      <w:pPr>
        <w:rPr>
          <w:b/>
          <w:color w:val="FF0000"/>
        </w:rPr>
      </w:pPr>
    </w:p>
    <w:p w:rsidR="003864AE" w:rsidRDefault="003864AE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0"/>
      </w:tblGrid>
      <w:tr w:rsidR="000A6FC5" w:rsidTr="004E447E">
        <w:tc>
          <w:tcPr>
            <w:tcW w:w="10201" w:type="dxa"/>
            <w:gridSpan w:val="2"/>
          </w:tcPr>
          <w:p w:rsidR="000A6FC5" w:rsidRDefault="00F34B21" w:rsidP="008D664E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 xml:space="preserve">04 – Contato para Atendimento </w:t>
            </w:r>
            <w:r w:rsidR="008D664E">
              <w:rPr>
                <w:rFonts w:ascii="Verdana" w:hAnsi="Verdana"/>
                <w:b/>
                <w:i/>
                <w:sz w:val="18"/>
              </w:rPr>
              <w:t>a</w:t>
            </w:r>
            <w:r>
              <w:rPr>
                <w:rFonts w:ascii="Verdana" w:hAnsi="Verdana"/>
                <w:b/>
                <w:i/>
                <w:sz w:val="18"/>
              </w:rPr>
              <w:t>os Consumidores</w:t>
            </w:r>
          </w:p>
        </w:tc>
      </w:tr>
      <w:tr w:rsidR="000A6FC5" w:rsidTr="004E447E">
        <w:trPr>
          <w:cantSplit/>
        </w:trPr>
        <w:tc>
          <w:tcPr>
            <w:tcW w:w="3331" w:type="dxa"/>
          </w:tcPr>
          <w:p w:rsidR="000A6FC5" w:rsidRDefault="00F34B21" w:rsidP="0010061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Telefone Fixo:</w:t>
            </w: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870" w:type="dxa"/>
          </w:tcPr>
          <w:p w:rsidR="000A6FC5" w:rsidRDefault="00F34B21" w:rsidP="0010061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Celular:</w:t>
            </w:r>
          </w:p>
        </w:tc>
      </w:tr>
      <w:tr w:rsidR="000A6FC5" w:rsidTr="004E447E">
        <w:trPr>
          <w:cantSplit/>
        </w:trPr>
        <w:tc>
          <w:tcPr>
            <w:tcW w:w="10201" w:type="dxa"/>
            <w:gridSpan w:val="2"/>
          </w:tcPr>
          <w:p w:rsidR="000A6FC5" w:rsidRDefault="00F34B21" w:rsidP="0010061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E-mails:</w:t>
            </w: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</w:tc>
      </w:tr>
      <w:tr w:rsidR="000A6FC5" w:rsidTr="004E447E">
        <w:trPr>
          <w:cantSplit/>
        </w:trPr>
        <w:tc>
          <w:tcPr>
            <w:tcW w:w="3331" w:type="dxa"/>
          </w:tcPr>
          <w:p w:rsidR="000A6FC5" w:rsidRDefault="00F34B21" w:rsidP="0010061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Telefone Fixo:</w:t>
            </w: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870" w:type="dxa"/>
          </w:tcPr>
          <w:p w:rsidR="000A6FC5" w:rsidRDefault="00F34B21" w:rsidP="0010061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Celulares:</w:t>
            </w:r>
          </w:p>
        </w:tc>
      </w:tr>
      <w:tr w:rsidR="000A6FC5" w:rsidTr="004E447E">
        <w:trPr>
          <w:cantSplit/>
        </w:trPr>
        <w:tc>
          <w:tcPr>
            <w:tcW w:w="10201" w:type="dxa"/>
            <w:gridSpan w:val="2"/>
          </w:tcPr>
          <w:p w:rsidR="000A6FC5" w:rsidRDefault="00F34B21" w:rsidP="0010061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E-mails:</w:t>
            </w: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</w:tc>
      </w:tr>
      <w:tr w:rsidR="000A6FC5" w:rsidTr="004E447E">
        <w:trPr>
          <w:cantSplit/>
        </w:trPr>
        <w:tc>
          <w:tcPr>
            <w:tcW w:w="3331" w:type="dxa"/>
          </w:tcPr>
          <w:p w:rsidR="000A6FC5" w:rsidRDefault="00F34B21" w:rsidP="0010061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Telefone Fixo:</w:t>
            </w: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870" w:type="dxa"/>
          </w:tcPr>
          <w:p w:rsidR="000A6FC5" w:rsidRDefault="00F34B21" w:rsidP="0010061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Celulares:</w:t>
            </w:r>
          </w:p>
        </w:tc>
      </w:tr>
      <w:tr w:rsidR="000A6FC5" w:rsidTr="004E447E">
        <w:trPr>
          <w:cantSplit/>
        </w:trPr>
        <w:tc>
          <w:tcPr>
            <w:tcW w:w="10201" w:type="dxa"/>
            <w:gridSpan w:val="2"/>
          </w:tcPr>
          <w:p w:rsidR="000A6FC5" w:rsidRDefault="00F34B21" w:rsidP="00100612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E-mails:</w:t>
            </w: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  <w:p w:rsidR="000A6FC5" w:rsidRDefault="000A6FC5" w:rsidP="00100612">
            <w:pPr>
              <w:rPr>
                <w:rFonts w:ascii="Verdana" w:hAnsi="Verdana"/>
                <w:sz w:val="16"/>
              </w:rPr>
            </w:pPr>
          </w:p>
        </w:tc>
      </w:tr>
    </w:tbl>
    <w:p w:rsidR="000A6FC5" w:rsidRDefault="000A6FC5" w:rsidP="000A6FC5">
      <w:pPr>
        <w:jc w:val="both"/>
        <w:rPr>
          <w:b/>
          <w:color w:val="FF0000"/>
        </w:rPr>
      </w:pPr>
      <w:r w:rsidRPr="000A6FC5">
        <w:rPr>
          <w:b/>
          <w:color w:val="FF0000"/>
        </w:rPr>
        <w:t>Preencher, no mínimo, três e-mails e três números de telefones para responderem as demandas dos atendentes da Celesc.</w:t>
      </w:r>
    </w:p>
    <w:p w:rsidR="00116D06" w:rsidRDefault="00116D06" w:rsidP="000A6FC5">
      <w:pPr>
        <w:jc w:val="both"/>
        <w:rPr>
          <w:b/>
          <w:color w:val="FF0000"/>
        </w:rPr>
      </w:pPr>
    </w:p>
    <w:p w:rsidR="00212C1A" w:rsidRDefault="00212C1A" w:rsidP="000A6FC5">
      <w:pPr>
        <w:jc w:val="both"/>
        <w:rPr>
          <w:b/>
          <w:color w:val="FF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564"/>
      </w:tblGrid>
      <w:tr w:rsidR="00116D06" w:rsidTr="004E447E">
        <w:trPr>
          <w:cantSplit/>
          <w:trHeight w:val="283"/>
        </w:trPr>
        <w:tc>
          <w:tcPr>
            <w:tcW w:w="10201" w:type="dxa"/>
            <w:gridSpan w:val="2"/>
            <w:vAlign w:val="center"/>
          </w:tcPr>
          <w:p w:rsidR="00116D06" w:rsidRDefault="00741007" w:rsidP="00741007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05 – Serviços que serão fornecidos</w:t>
            </w:r>
          </w:p>
        </w:tc>
      </w:tr>
      <w:tr w:rsidR="00116D06" w:rsidTr="004E447E">
        <w:trPr>
          <w:cantSplit/>
          <w:trHeight w:val="467"/>
        </w:trPr>
        <w:tc>
          <w:tcPr>
            <w:tcW w:w="637" w:type="dxa"/>
          </w:tcPr>
          <w:p w:rsidR="00116D06" w:rsidRDefault="00116D06" w:rsidP="00100612">
            <w:pPr>
              <w:jc w:val="center"/>
              <w:rPr>
                <w:rFonts w:ascii="Verdana" w:hAnsi="Verdana"/>
                <w:sz w:val="16"/>
              </w:rPr>
            </w:pPr>
          </w:p>
          <w:p w:rsidR="00116D06" w:rsidRDefault="00741007" w:rsidP="0010061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Item</w:t>
            </w:r>
          </w:p>
        </w:tc>
        <w:tc>
          <w:tcPr>
            <w:tcW w:w="9564" w:type="dxa"/>
          </w:tcPr>
          <w:p w:rsidR="00116D06" w:rsidRDefault="00116D06" w:rsidP="00100612">
            <w:pPr>
              <w:jc w:val="center"/>
              <w:rPr>
                <w:rFonts w:ascii="Verdana" w:hAnsi="Verdana"/>
                <w:sz w:val="16"/>
              </w:rPr>
            </w:pPr>
          </w:p>
          <w:p w:rsidR="00116D06" w:rsidRPr="009240BA" w:rsidRDefault="00741007" w:rsidP="00741007">
            <w:pPr>
              <w:jc w:val="center"/>
              <w:rPr>
                <w:rFonts w:ascii="Verdana" w:hAnsi="Verdana"/>
                <w:b/>
                <w:color w:val="FF0000"/>
                <w:sz w:val="16"/>
              </w:rPr>
            </w:pPr>
            <w:r>
              <w:rPr>
                <w:rFonts w:ascii="Verdana" w:hAnsi="Verdana"/>
                <w:sz w:val="16"/>
              </w:rPr>
              <w:t>Descrição Detalhada</w:t>
            </w:r>
          </w:p>
        </w:tc>
      </w:tr>
      <w:tr w:rsidR="00116D06" w:rsidTr="004E447E">
        <w:trPr>
          <w:cantSplit/>
          <w:trHeight w:val="325"/>
        </w:trPr>
        <w:tc>
          <w:tcPr>
            <w:tcW w:w="637" w:type="dxa"/>
            <w:vAlign w:val="center"/>
          </w:tcPr>
          <w:p w:rsidR="00116D06" w:rsidRPr="00116D06" w:rsidRDefault="00116D06" w:rsidP="00116D06">
            <w:pPr>
              <w:jc w:val="center"/>
              <w:rPr>
                <w:rFonts w:ascii="Verdana" w:hAnsi="Verdana"/>
                <w:b/>
                <w:sz w:val="16"/>
              </w:rPr>
            </w:pPr>
            <w:r w:rsidRPr="00116D06">
              <w:rPr>
                <w:rFonts w:ascii="Verdana" w:hAnsi="Verdana"/>
                <w:b/>
                <w:sz w:val="16"/>
              </w:rPr>
              <w:t>01</w:t>
            </w:r>
          </w:p>
        </w:tc>
        <w:tc>
          <w:tcPr>
            <w:tcW w:w="9564" w:type="dxa"/>
          </w:tcPr>
          <w:p w:rsidR="00116D06" w:rsidRDefault="00116D06" w:rsidP="00100612">
            <w:pPr>
              <w:jc w:val="center"/>
              <w:rPr>
                <w:rFonts w:ascii="Verdana" w:hAnsi="Verdana"/>
                <w:b/>
                <w:sz w:val="16"/>
                <w:highlight w:val="yellow"/>
              </w:rPr>
            </w:pPr>
          </w:p>
          <w:p w:rsidR="00116D06" w:rsidRDefault="00116D06" w:rsidP="00100612">
            <w:pPr>
              <w:jc w:val="center"/>
              <w:rPr>
                <w:rFonts w:ascii="Verdana" w:hAnsi="Verdana"/>
                <w:b/>
                <w:sz w:val="16"/>
                <w:highlight w:val="yellow"/>
              </w:rPr>
            </w:pPr>
          </w:p>
          <w:p w:rsidR="00C676A4" w:rsidRDefault="00C676A4" w:rsidP="00100612">
            <w:pPr>
              <w:jc w:val="center"/>
              <w:rPr>
                <w:rFonts w:ascii="Verdana" w:hAnsi="Verdana"/>
                <w:b/>
                <w:sz w:val="16"/>
                <w:highlight w:val="yellow"/>
              </w:rPr>
            </w:pPr>
          </w:p>
          <w:p w:rsidR="00C676A4" w:rsidRDefault="00C676A4" w:rsidP="00100612">
            <w:pPr>
              <w:jc w:val="center"/>
              <w:rPr>
                <w:rFonts w:ascii="Verdana" w:hAnsi="Verdana"/>
                <w:b/>
                <w:sz w:val="16"/>
                <w:highlight w:val="yellow"/>
              </w:rPr>
            </w:pPr>
          </w:p>
          <w:p w:rsidR="00C676A4" w:rsidRDefault="00C676A4" w:rsidP="00100612">
            <w:pPr>
              <w:jc w:val="center"/>
              <w:rPr>
                <w:rFonts w:ascii="Verdana" w:hAnsi="Verdana"/>
                <w:b/>
                <w:sz w:val="16"/>
                <w:highlight w:val="yellow"/>
              </w:rPr>
            </w:pPr>
          </w:p>
          <w:p w:rsidR="00116D06" w:rsidRPr="001F3BF7" w:rsidRDefault="00116D06" w:rsidP="00100612">
            <w:pPr>
              <w:jc w:val="center"/>
              <w:rPr>
                <w:rFonts w:ascii="Verdana" w:hAnsi="Verdana"/>
                <w:b/>
                <w:sz w:val="16"/>
                <w:highlight w:val="yellow"/>
              </w:rPr>
            </w:pPr>
          </w:p>
        </w:tc>
      </w:tr>
      <w:tr w:rsidR="00116D06" w:rsidTr="004E447E">
        <w:trPr>
          <w:cantSplit/>
          <w:trHeight w:val="325"/>
        </w:trPr>
        <w:tc>
          <w:tcPr>
            <w:tcW w:w="637" w:type="dxa"/>
            <w:vAlign w:val="center"/>
          </w:tcPr>
          <w:p w:rsidR="00116D06" w:rsidRPr="00116D06" w:rsidRDefault="00116D06" w:rsidP="00116D06">
            <w:pPr>
              <w:jc w:val="center"/>
              <w:rPr>
                <w:rFonts w:ascii="Verdana" w:hAnsi="Verdana"/>
                <w:b/>
                <w:sz w:val="16"/>
              </w:rPr>
            </w:pPr>
            <w:r w:rsidRPr="00116D06">
              <w:rPr>
                <w:rFonts w:ascii="Verdana" w:hAnsi="Verdana"/>
                <w:b/>
                <w:sz w:val="16"/>
              </w:rPr>
              <w:t>02</w:t>
            </w:r>
          </w:p>
        </w:tc>
        <w:tc>
          <w:tcPr>
            <w:tcW w:w="9564" w:type="dxa"/>
          </w:tcPr>
          <w:p w:rsidR="00116D06" w:rsidRDefault="00116D06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116D06" w:rsidRDefault="00116D06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116D06" w:rsidRDefault="00116D06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C676A4" w:rsidRDefault="00C676A4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C676A4" w:rsidRDefault="00C676A4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C676A4" w:rsidRDefault="00C676A4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  <w:tr w:rsidR="00116D06" w:rsidTr="004E447E">
        <w:trPr>
          <w:cantSplit/>
          <w:trHeight w:val="325"/>
        </w:trPr>
        <w:tc>
          <w:tcPr>
            <w:tcW w:w="637" w:type="dxa"/>
            <w:vAlign w:val="center"/>
          </w:tcPr>
          <w:p w:rsidR="00116D06" w:rsidRPr="00116D06" w:rsidRDefault="00116D06" w:rsidP="00116D06">
            <w:pPr>
              <w:jc w:val="center"/>
              <w:rPr>
                <w:rFonts w:ascii="Verdana" w:hAnsi="Verdana"/>
                <w:b/>
                <w:sz w:val="16"/>
              </w:rPr>
            </w:pPr>
            <w:r w:rsidRPr="00116D06">
              <w:rPr>
                <w:rFonts w:ascii="Verdana" w:hAnsi="Verdana"/>
                <w:b/>
                <w:sz w:val="16"/>
              </w:rPr>
              <w:t>03</w:t>
            </w:r>
          </w:p>
        </w:tc>
        <w:tc>
          <w:tcPr>
            <w:tcW w:w="9564" w:type="dxa"/>
          </w:tcPr>
          <w:p w:rsidR="00116D06" w:rsidRDefault="00116D06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116D06" w:rsidRDefault="00116D06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C676A4" w:rsidRDefault="00C676A4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C676A4" w:rsidRDefault="00C676A4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C676A4" w:rsidRDefault="00C676A4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116D06" w:rsidRDefault="00116D06" w:rsidP="0010061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</w:tr>
    </w:tbl>
    <w:p w:rsidR="00116D06" w:rsidRDefault="00116D06" w:rsidP="000A6FC5">
      <w:pPr>
        <w:jc w:val="both"/>
        <w:rPr>
          <w:b/>
          <w:color w:val="FF0000"/>
        </w:rPr>
      </w:pPr>
      <w:r>
        <w:rPr>
          <w:b/>
          <w:color w:val="FF0000"/>
        </w:rPr>
        <w:t>Descrever, com riqueza de detalhes, o</w:t>
      </w:r>
      <w:r w:rsidR="00C676A4">
        <w:rPr>
          <w:b/>
          <w:color w:val="FF0000"/>
        </w:rPr>
        <w:t>(</w:t>
      </w:r>
      <w:r>
        <w:rPr>
          <w:b/>
          <w:color w:val="FF0000"/>
        </w:rPr>
        <w:t>s</w:t>
      </w:r>
      <w:r w:rsidR="00C676A4">
        <w:rPr>
          <w:b/>
          <w:color w:val="FF0000"/>
        </w:rPr>
        <w:t>)</w:t>
      </w:r>
      <w:r>
        <w:rPr>
          <w:b/>
          <w:color w:val="FF0000"/>
        </w:rPr>
        <w:t xml:space="preserve"> serviço</w:t>
      </w:r>
      <w:r w:rsidR="00C676A4">
        <w:rPr>
          <w:b/>
          <w:color w:val="FF0000"/>
        </w:rPr>
        <w:t>(</w:t>
      </w:r>
      <w:r>
        <w:rPr>
          <w:b/>
          <w:color w:val="FF0000"/>
        </w:rPr>
        <w:t>s</w:t>
      </w:r>
      <w:r w:rsidR="00C676A4">
        <w:rPr>
          <w:b/>
          <w:color w:val="FF0000"/>
        </w:rPr>
        <w:t>)</w:t>
      </w:r>
      <w:r>
        <w:rPr>
          <w:b/>
          <w:color w:val="FF0000"/>
        </w:rPr>
        <w:t xml:space="preserve"> que ser</w:t>
      </w:r>
      <w:r w:rsidR="00C676A4">
        <w:rPr>
          <w:b/>
          <w:color w:val="FF0000"/>
        </w:rPr>
        <w:t>á(</w:t>
      </w:r>
      <w:proofErr w:type="spellStart"/>
      <w:r w:rsidR="00C676A4">
        <w:rPr>
          <w:b/>
          <w:color w:val="FF0000"/>
        </w:rPr>
        <w:t>ão</w:t>
      </w:r>
      <w:proofErr w:type="spellEnd"/>
      <w:r w:rsidR="00C676A4">
        <w:rPr>
          <w:b/>
          <w:color w:val="FF0000"/>
        </w:rPr>
        <w:t>)</w:t>
      </w:r>
      <w:r>
        <w:rPr>
          <w:b/>
          <w:color w:val="FF0000"/>
        </w:rPr>
        <w:t xml:space="preserve"> oferecido</w:t>
      </w:r>
      <w:r w:rsidR="00C676A4">
        <w:rPr>
          <w:b/>
          <w:color w:val="FF0000"/>
        </w:rPr>
        <w:t>(s)</w:t>
      </w:r>
      <w:r>
        <w:rPr>
          <w:b/>
          <w:color w:val="FF0000"/>
        </w:rPr>
        <w:t xml:space="preserve"> aos consumidores da Celesc</w:t>
      </w:r>
      <w:r w:rsidR="00C676A4">
        <w:rPr>
          <w:b/>
          <w:color w:val="FF0000"/>
        </w:rPr>
        <w:t>.</w:t>
      </w:r>
    </w:p>
    <w:p w:rsidR="0071613A" w:rsidRDefault="0071613A" w:rsidP="000A6FC5">
      <w:pPr>
        <w:jc w:val="both"/>
        <w:rPr>
          <w:b/>
          <w:color w:val="FF0000"/>
        </w:rPr>
      </w:pPr>
    </w:p>
    <w:p w:rsidR="00212C1A" w:rsidRDefault="00212C1A" w:rsidP="000A6FC5">
      <w:pPr>
        <w:jc w:val="both"/>
        <w:rPr>
          <w:b/>
          <w:color w:val="FF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80"/>
      </w:tblGrid>
      <w:tr w:rsidR="00116D06" w:rsidTr="004E447E">
        <w:trPr>
          <w:cantSplit/>
          <w:trHeight w:val="283"/>
        </w:trPr>
        <w:tc>
          <w:tcPr>
            <w:tcW w:w="10201" w:type="dxa"/>
            <w:gridSpan w:val="2"/>
            <w:vAlign w:val="center"/>
          </w:tcPr>
          <w:p w:rsidR="00116D06" w:rsidRDefault="0034604D" w:rsidP="0034604D">
            <w:pPr>
              <w:jc w:val="center"/>
              <w:rPr>
                <w:rFonts w:ascii="Verdana" w:hAnsi="Verdana"/>
                <w:b/>
                <w:i/>
                <w:sz w:val="18"/>
              </w:rPr>
            </w:pPr>
            <w:r>
              <w:rPr>
                <w:rFonts w:ascii="Verdana" w:hAnsi="Verdana"/>
                <w:b/>
                <w:i/>
                <w:sz w:val="18"/>
              </w:rPr>
              <w:t>06 – Descrição para a Fatura</w:t>
            </w:r>
          </w:p>
        </w:tc>
      </w:tr>
      <w:tr w:rsidR="00116D06" w:rsidTr="004E447E">
        <w:trPr>
          <w:cantSplit/>
          <w:trHeight w:val="467"/>
        </w:trPr>
        <w:tc>
          <w:tcPr>
            <w:tcW w:w="921" w:type="dxa"/>
          </w:tcPr>
          <w:p w:rsidR="00116D06" w:rsidRDefault="00116D06" w:rsidP="00100612">
            <w:pPr>
              <w:jc w:val="center"/>
              <w:rPr>
                <w:rFonts w:ascii="Verdana" w:hAnsi="Verdana"/>
                <w:sz w:val="16"/>
              </w:rPr>
            </w:pPr>
          </w:p>
          <w:p w:rsidR="00116D06" w:rsidRDefault="0034604D" w:rsidP="0010061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Serviço</w:t>
            </w:r>
          </w:p>
        </w:tc>
        <w:tc>
          <w:tcPr>
            <w:tcW w:w="9280" w:type="dxa"/>
          </w:tcPr>
          <w:p w:rsidR="00116D06" w:rsidRPr="00F53232" w:rsidRDefault="00116D06" w:rsidP="00100612">
            <w:pPr>
              <w:jc w:val="center"/>
              <w:rPr>
                <w:rFonts w:ascii="Verdana" w:hAnsi="Verdana"/>
                <w:sz w:val="16"/>
              </w:rPr>
            </w:pPr>
          </w:p>
          <w:p w:rsidR="00F53232" w:rsidRPr="00F53232" w:rsidRDefault="00F53232" w:rsidP="00E47DD6">
            <w:pPr>
              <w:jc w:val="center"/>
              <w:rPr>
                <w:rFonts w:ascii="Verdana" w:hAnsi="Verdana"/>
                <w:sz w:val="16"/>
              </w:rPr>
            </w:pPr>
            <w:r w:rsidRPr="00F53232">
              <w:rPr>
                <w:rFonts w:ascii="Verdana" w:hAnsi="Verdana"/>
                <w:sz w:val="16"/>
              </w:rPr>
              <w:t>Escolher a descrição que será impressa nas faturas de energia com no máximo 24 caracteres, pois este é o limite do tamanho de cada item da fatura.</w:t>
            </w:r>
          </w:p>
          <w:p w:rsidR="00116D06" w:rsidRPr="00F53232" w:rsidRDefault="00FD17E5" w:rsidP="00E47DD6">
            <w:pPr>
              <w:jc w:val="center"/>
              <w:rPr>
                <w:rFonts w:ascii="Verdana" w:hAnsi="Verdana"/>
                <w:sz w:val="16"/>
              </w:rPr>
            </w:pPr>
            <w:r w:rsidRPr="00F53232">
              <w:rPr>
                <w:rFonts w:ascii="Verdana" w:hAnsi="Verdana"/>
                <w:sz w:val="16"/>
              </w:rPr>
              <w:t>T</w:t>
            </w:r>
            <w:r w:rsidR="0034604D" w:rsidRPr="00F53232">
              <w:rPr>
                <w:rFonts w:ascii="Verdana" w:hAnsi="Verdana"/>
                <w:sz w:val="16"/>
              </w:rPr>
              <w:t xml:space="preserve">elefone </w:t>
            </w:r>
            <w:r w:rsidRPr="00F53232">
              <w:rPr>
                <w:rFonts w:ascii="Verdana" w:hAnsi="Verdana"/>
                <w:sz w:val="16"/>
              </w:rPr>
              <w:t xml:space="preserve">+ Nome </w:t>
            </w:r>
            <w:r w:rsidR="0034604D" w:rsidRPr="00F53232">
              <w:rPr>
                <w:rFonts w:ascii="Verdana" w:hAnsi="Verdana"/>
                <w:sz w:val="16"/>
              </w:rPr>
              <w:t xml:space="preserve">= </w:t>
            </w:r>
            <w:r w:rsidR="00E47DD6" w:rsidRPr="00F53232">
              <w:rPr>
                <w:rFonts w:ascii="Verdana" w:hAnsi="Verdana"/>
                <w:sz w:val="16"/>
              </w:rPr>
              <w:t>(nesta sequência</w:t>
            </w:r>
            <w:r w:rsidR="0034604D" w:rsidRPr="00F53232">
              <w:rPr>
                <w:rFonts w:ascii="Verdana" w:hAnsi="Verdana"/>
                <w:sz w:val="16"/>
              </w:rPr>
              <w:t>)</w:t>
            </w:r>
          </w:p>
          <w:p w:rsidR="007C332B" w:rsidRDefault="00F53232" w:rsidP="003B3888">
            <w:pPr>
              <w:jc w:val="center"/>
              <w:rPr>
                <w:rFonts w:ascii="Verdana" w:hAnsi="Verdana"/>
                <w:sz w:val="16"/>
              </w:rPr>
            </w:pPr>
            <w:r w:rsidRPr="00F53232">
              <w:rPr>
                <w:rFonts w:ascii="Verdana" w:hAnsi="Verdana"/>
                <w:sz w:val="16"/>
              </w:rPr>
              <w:t>Exemplo</w:t>
            </w:r>
            <w:r w:rsidR="007C332B">
              <w:rPr>
                <w:rFonts w:ascii="Verdana" w:hAnsi="Verdana"/>
                <w:sz w:val="16"/>
              </w:rPr>
              <w:t>s</w:t>
            </w:r>
            <w:r w:rsidRPr="00F53232">
              <w:rPr>
                <w:rFonts w:ascii="Verdana" w:hAnsi="Verdana"/>
                <w:sz w:val="16"/>
              </w:rPr>
              <w:t>:</w:t>
            </w:r>
          </w:p>
          <w:p w:rsidR="00F53232" w:rsidRDefault="00F53232" w:rsidP="003B3888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0800 00</w:t>
            </w:r>
            <w:r w:rsidR="003B3888">
              <w:rPr>
                <w:rFonts w:ascii="Verdana" w:hAnsi="Verdana"/>
                <w:sz w:val="16"/>
              </w:rPr>
              <w:t>0</w:t>
            </w:r>
            <w:r>
              <w:rPr>
                <w:rFonts w:ascii="Verdana" w:hAnsi="Verdana"/>
                <w:sz w:val="16"/>
              </w:rPr>
              <w:t xml:space="preserve"> 0000</w:t>
            </w:r>
            <w:r w:rsidR="008C1F8E">
              <w:rPr>
                <w:rFonts w:ascii="Verdana" w:hAnsi="Verdana"/>
                <w:sz w:val="16"/>
              </w:rPr>
              <w:t>SUA EMPRESA</w:t>
            </w:r>
          </w:p>
          <w:p w:rsidR="007C332B" w:rsidRPr="00F53232" w:rsidRDefault="007C332B" w:rsidP="008C1F8E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08000000000 </w:t>
            </w:r>
            <w:r w:rsidR="008C1F8E">
              <w:rPr>
                <w:rFonts w:ascii="Verdana" w:hAnsi="Verdana"/>
                <w:sz w:val="16"/>
              </w:rPr>
              <w:t>SUA EMPRESA</w:t>
            </w:r>
          </w:p>
        </w:tc>
      </w:tr>
      <w:tr w:rsidR="00116D06" w:rsidTr="00FB5678">
        <w:trPr>
          <w:cantSplit/>
          <w:trHeight w:val="521"/>
        </w:trPr>
        <w:tc>
          <w:tcPr>
            <w:tcW w:w="921" w:type="dxa"/>
            <w:vAlign w:val="center"/>
          </w:tcPr>
          <w:p w:rsidR="00116D06" w:rsidRPr="00116D06" w:rsidRDefault="00116D06" w:rsidP="00116D06">
            <w:pPr>
              <w:jc w:val="center"/>
              <w:rPr>
                <w:rFonts w:ascii="Verdana" w:hAnsi="Verdana"/>
                <w:b/>
                <w:sz w:val="16"/>
              </w:rPr>
            </w:pPr>
            <w:r w:rsidRPr="00116D06">
              <w:rPr>
                <w:rFonts w:ascii="Verdana" w:hAnsi="Verdana"/>
                <w:b/>
                <w:sz w:val="16"/>
              </w:rPr>
              <w:t>01</w:t>
            </w:r>
          </w:p>
        </w:tc>
        <w:tc>
          <w:tcPr>
            <w:tcW w:w="9280" w:type="dxa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0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  <w:gridCol w:w="381"/>
            </w:tblGrid>
            <w:tr w:rsidR="00FB5678" w:rsidTr="00FB5678">
              <w:trPr>
                <w:trHeight w:val="365"/>
              </w:trPr>
              <w:tc>
                <w:tcPr>
                  <w:tcW w:w="380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0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0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0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0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0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0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0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0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0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0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0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0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0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1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1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1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1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1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1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1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1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1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</w:p>
              </w:tc>
              <w:tc>
                <w:tcPr>
                  <w:tcW w:w="381" w:type="dxa"/>
                </w:tcPr>
                <w:p w:rsidR="00FB5678" w:rsidRDefault="00FB5678" w:rsidP="00100612">
                  <w:pPr>
                    <w:jc w:val="center"/>
                    <w:rPr>
                      <w:rFonts w:ascii="Verdana" w:hAnsi="Verdana"/>
                      <w:b/>
                      <w:sz w:val="16"/>
                      <w:highlight w:val="yellow"/>
                    </w:rPr>
                  </w:pPr>
                  <w:bookmarkStart w:id="0" w:name="_GoBack"/>
                  <w:bookmarkEnd w:id="0"/>
                </w:p>
              </w:tc>
            </w:tr>
          </w:tbl>
          <w:p w:rsidR="00116D06" w:rsidRPr="001F3BF7" w:rsidRDefault="00116D06" w:rsidP="00FB5678">
            <w:pPr>
              <w:rPr>
                <w:rFonts w:ascii="Verdana" w:hAnsi="Verdana"/>
                <w:b/>
                <w:sz w:val="16"/>
                <w:highlight w:val="yellow"/>
              </w:rPr>
            </w:pPr>
          </w:p>
        </w:tc>
      </w:tr>
    </w:tbl>
    <w:p w:rsidR="00116D06" w:rsidRDefault="00116D06" w:rsidP="00624EA6">
      <w:pPr>
        <w:rPr>
          <w:rFonts w:ascii="Verdana" w:hAnsi="Verdana"/>
          <w:sz w:val="16"/>
        </w:rPr>
      </w:pPr>
    </w:p>
    <w:p w:rsidR="005A22B8" w:rsidRPr="004077CD" w:rsidRDefault="00B44DE0" w:rsidP="00F22272">
      <w:pPr>
        <w:jc w:val="both"/>
        <w:rPr>
          <w:rFonts w:ascii="Verdana" w:hAnsi="Verdana"/>
          <w:b/>
          <w:i/>
          <w:color w:val="FF0000"/>
          <w:sz w:val="12"/>
          <w:szCs w:val="12"/>
        </w:rPr>
      </w:pPr>
      <w:r w:rsidRPr="004077CD">
        <w:rPr>
          <w:rFonts w:ascii="Verdana" w:hAnsi="Verdana" w:cs="Verdana"/>
          <w:b/>
          <w:bCs/>
          <w:i/>
          <w:iCs/>
          <w:color w:val="FF0000"/>
          <w:sz w:val="12"/>
          <w:szCs w:val="12"/>
        </w:rPr>
        <w:t xml:space="preserve">Declaramos que as informações prestadas através do preenchimento deste formulário são expressão da verdade. Declaramos ainda que temos conhecimento das normas técnicas da Celesc, das normas de saúde e segurança do trabalho, da política de relacionamento com fornecedores da Celesc Distribuição S. A., da política anticorrupção, bem como dos dispositivos preconizados na lei federal 8.666/93.o descumprimento de cláusulas contratuais poderá culminar com a suspensão do certificado de homologação de produtos e/ou ensejar no </w:t>
      </w:r>
      <w:proofErr w:type="spellStart"/>
      <w:r w:rsidRPr="004077CD">
        <w:rPr>
          <w:rFonts w:ascii="Verdana" w:hAnsi="Verdana" w:cs="Verdana"/>
          <w:b/>
          <w:bCs/>
          <w:i/>
          <w:iCs/>
          <w:color w:val="FF0000"/>
          <w:sz w:val="12"/>
          <w:szCs w:val="12"/>
        </w:rPr>
        <w:t>descadastramento</w:t>
      </w:r>
      <w:proofErr w:type="spellEnd"/>
      <w:r w:rsidRPr="004077CD">
        <w:rPr>
          <w:rFonts w:ascii="Verdana" w:hAnsi="Verdana" w:cs="Verdana"/>
          <w:b/>
          <w:bCs/>
          <w:i/>
          <w:iCs/>
          <w:color w:val="FF0000"/>
          <w:sz w:val="12"/>
          <w:szCs w:val="12"/>
        </w:rPr>
        <w:t xml:space="preserve"> da empresa junto à Celesc.</w:t>
      </w:r>
    </w:p>
    <w:sectPr w:rsidR="005A22B8" w:rsidRPr="004077CD" w:rsidSect="00220459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985" w:right="900" w:bottom="454" w:left="1134" w:header="48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64" w:rsidRDefault="00286F64">
      <w:r>
        <w:separator/>
      </w:r>
    </w:p>
  </w:endnote>
  <w:endnote w:type="continuationSeparator" w:id="0">
    <w:p w:rsidR="00286F64" w:rsidRDefault="0028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5E" w:rsidRDefault="0070615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615E" w:rsidRDefault="007061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5E" w:rsidRDefault="0070615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664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70615E" w:rsidRDefault="00135C6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c2ad40259bc9f6a0e7a0c2b5" descr="{&quot;HashCode&quot;:-24640249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5C6A" w:rsidRPr="00135C6A" w:rsidRDefault="00135C6A" w:rsidP="00135C6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35C6A">
                            <w:rPr>
                              <w:rFonts w:ascii="Calibri" w:hAnsi="Calibri" w:cs="Calibri"/>
                              <w:color w:val="000000"/>
                            </w:rPr>
                            <w:t>Classificação: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2ad40259bc9f6a0e7a0c2b5" o:spid="_x0000_s1026" type="#_x0000_t202" alt="{&quot;HashCode&quot;:-246402499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" o:allowincell="f" filled="f" stroked="f" strokeweight=".5pt">
              <v:fill o:detectmouseclick="t"/>
              <v:textbox inset=",0,,0">
                <w:txbxContent>
                  <w:p w:rsidR="00135C6A" w:rsidRPr="00135C6A" w:rsidRDefault="00135C6A" w:rsidP="00135C6A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135C6A">
                      <w:rPr>
                        <w:rFonts w:ascii="Calibri" w:hAnsi="Calibri" w:cs="Calibri"/>
                        <w:color w:val="000000"/>
                      </w:rPr>
                      <w:t>Classificação: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64" w:rsidRDefault="00286F64">
      <w:r>
        <w:separator/>
      </w:r>
    </w:p>
  </w:footnote>
  <w:footnote w:type="continuationSeparator" w:id="0">
    <w:p w:rsidR="00286F64" w:rsidRDefault="00286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5E" w:rsidRDefault="0070615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615E" w:rsidRDefault="0070615E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826705772"/>
      <w:docPartObj>
        <w:docPartGallery w:val="Watermarks"/>
        <w:docPartUnique/>
      </w:docPartObj>
    </w:sdtPr>
    <w:sdtEndPr>
      <w:rPr>
        <w:rStyle w:val="Nmerodepgina"/>
      </w:rPr>
    </w:sdtEndPr>
    <w:sdtContent>
      <w:p w:rsidR="0070615E" w:rsidRDefault="008D664E">
        <w:pPr>
          <w:pStyle w:val="Cabealho"/>
          <w:framePr w:wrap="around" w:vAnchor="text" w:hAnchor="margin" w:xAlign="right" w:y="1"/>
          <w:rPr>
            <w:rStyle w:val="Nmerodepgina"/>
          </w:rPr>
        </w:pPr>
        <w:r>
          <w:rPr>
            <w:noProof/>
            <w:sz w:val="24"/>
            <w:lang w:val="en-US" w:eastAsia="en-US" w:bidi="he-IL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15361" type="#_x0000_t136" alt="{&quot;HashCode&quot;:-450466820,&quot;Height&quot;:792.0,&quot;Width&quot;:612.0,&quot;Placement&quot;:&quot;Header&quot;,&quot;Index&quot;:&quot;Primary&quot;,&quot;Section&quot;:1,&quot;Top&quot;:-999995.0,&quot;Left&quot;:-999995.0}" style="position:absolute;margin-left:0;margin-top:0;width:92.15pt;height:13.45pt;rotation:315;z-index:-251658240;mso-position-horizontal:center;mso-position-horizontal-relative:margin;mso-position-vertical:center;mso-position-vertical-relative:margin" o:allowincell="f" fillcolor="yellow" stroked="f">
              <v:textpath style="font-family:&quot;Calibri&quot;;font-size:10pt" string="Classificação: Interno"/>
              <w10:wrap anchorx="margin" anchory="margin"/>
            </v:shape>
          </w:pict>
        </w:r>
      </w:p>
    </w:sdtContent>
  </w:sdt>
  <w:p w:rsidR="0070615E" w:rsidRDefault="00B74E5C">
    <w:pPr>
      <w:ind w:left="-426"/>
      <w:rPr>
        <w:sz w:val="24"/>
      </w:rPr>
    </w:pPr>
    <w:r>
      <w:rPr>
        <w:noProof/>
      </w:rPr>
      <w:drawing>
        <wp:inline distT="0" distB="0" distL="0" distR="0" wp14:anchorId="5F5F7E3F" wp14:editId="6D7B1418">
          <wp:extent cx="2352675" cy="540385"/>
          <wp:effectExtent l="0" t="0" r="9525" b="0"/>
          <wp:docPr id="3" name="Imagem 3" descr="Logo Celesc Nova Holding 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elesc Nova Holding 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615E" w:rsidRDefault="0070615E">
    <w:pPr>
      <w:pStyle w:val="Cabealho"/>
      <w:ind w:left="-284"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2A3A"/>
    <w:multiLevelType w:val="hybridMultilevel"/>
    <w:tmpl w:val="7F986042"/>
    <w:lvl w:ilvl="0" w:tplc="444A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39C9"/>
    <w:multiLevelType w:val="hybridMultilevel"/>
    <w:tmpl w:val="7F986042"/>
    <w:lvl w:ilvl="0" w:tplc="444A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5142F"/>
    <w:multiLevelType w:val="hybridMultilevel"/>
    <w:tmpl w:val="7F986042"/>
    <w:lvl w:ilvl="0" w:tplc="444A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3EC4"/>
    <w:multiLevelType w:val="hybridMultilevel"/>
    <w:tmpl w:val="7F986042"/>
    <w:lvl w:ilvl="0" w:tplc="444A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B3F2E"/>
    <w:multiLevelType w:val="hybridMultilevel"/>
    <w:tmpl w:val="7F986042"/>
    <w:lvl w:ilvl="0" w:tplc="444A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69"/>
    <w:rsid w:val="00014196"/>
    <w:rsid w:val="00033D0C"/>
    <w:rsid w:val="00065426"/>
    <w:rsid w:val="00071F13"/>
    <w:rsid w:val="000A1E70"/>
    <w:rsid w:val="000A6FC5"/>
    <w:rsid w:val="000B735D"/>
    <w:rsid w:val="000C2F4D"/>
    <w:rsid w:val="000E1960"/>
    <w:rsid w:val="00100612"/>
    <w:rsid w:val="00116D06"/>
    <w:rsid w:val="00135C6A"/>
    <w:rsid w:val="00157823"/>
    <w:rsid w:val="00187174"/>
    <w:rsid w:val="001908BB"/>
    <w:rsid w:val="00196913"/>
    <w:rsid w:val="001D5850"/>
    <w:rsid w:val="001F4771"/>
    <w:rsid w:val="001F5261"/>
    <w:rsid w:val="001F7E01"/>
    <w:rsid w:val="002079DC"/>
    <w:rsid w:val="00212C1A"/>
    <w:rsid w:val="00220459"/>
    <w:rsid w:val="002569DC"/>
    <w:rsid w:val="00267F4C"/>
    <w:rsid w:val="002842C8"/>
    <w:rsid w:val="00286F64"/>
    <w:rsid w:val="002A4A58"/>
    <w:rsid w:val="002D10B6"/>
    <w:rsid w:val="002E77CF"/>
    <w:rsid w:val="00330EFD"/>
    <w:rsid w:val="0034604D"/>
    <w:rsid w:val="00346CD8"/>
    <w:rsid w:val="003605E9"/>
    <w:rsid w:val="003864AE"/>
    <w:rsid w:val="003A49AA"/>
    <w:rsid w:val="003B3888"/>
    <w:rsid w:val="003F2B4E"/>
    <w:rsid w:val="0040284E"/>
    <w:rsid w:val="0040484F"/>
    <w:rsid w:val="00405DFD"/>
    <w:rsid w:val="004077CD"/>
    <w:rsid w:val="004317DB"/>
    <w:rsid w:val="00442089"/>
    <w:rsid w:val="00443567"/>
    <w:rsid w:val="00447378"/>
    <w:rsid w:val="00470BA9"/>
    <w:rsid w:val="00470FAD"/>
    <w:rsid w:val="004718D3"/>
    <w:rsid w:val="00487545"/>
    <w:rsid w:val="004C0F81"/>
    <w:rsid w:val="004C4F6A"/>
    <w:rsid w:val="004D6E1B"/>
    <w:rsid w:val="004E04E0"/>
    <w:rsid w:val="004E447E"/>
    <w:rsid w:val="004E50AC"/>
    <w:rsid w:val="00501091"/>
    <w:rsid w:val="00502045"/>
    <w:rsid w:val="005059F2"/>
    <w:rsid w:val="00522C56"/>
    <w:rsid w:val="005237F3"/>
    <w:rsid w:val="005475F2"/>
    <w:rsid w:val="005508A1"/>
    <w:rsid w:val="0058246A"/>
    <w:rsid w:val="005A22B8"/>
    <w:rsid w:val="005C343D"/>
    <w:rsid w:val="005D72CC"/>
    <w:rsid w:val="005F368A"/>
    <w:rsid w:val="005F3D79"/>
    <w:rsid w:val="006130B8"/>
    <w:rsid w:val="00624EA6"/>
    <w:rsid w:val="006326EB"/>
    <w:rsid w:val="006372EE"/>
    <w:rsid w:val="00672B8F"/>
    <w:rsid w:val="0068227B"/>
    <w:rsid w:val="00694B26"/>
    <w:rsid w:val="006C32A7"/>
    <w:rsid w:val="006E07AE"/>
    <w:rsid w:val="006E28D0"/>
    <w:rsid w:val="006F2FEF"/>
    <w:rsid w:val="0070615E"/>
    <w:rsid w:val="0071613A"/>
    <w:rsid w:val="00734841"/>
    <w:rsid w:val="00741007"/>
    <w:rsid w:val="00790161"/>
    <w:rsid w:val="0079315B"/>
    <w:rsid w:val="007A2D7E"/>
    <w:rsid w:val="007A68B9"/>
    <w:rsid w:val="007C332B"/>
    <w:rsid w:val="008006BD"/>
    <w:rsid w:val="00803881"/>
    <w:rsid w:val="00837788"/>
    <w:rsid w:val="0084231C"/>
    <w:rsid w:val="00842AE1"/>
    <w:rsid w:val="00843C9C"/>
    <w:rsid w:val="00846DFB"/>
    <w:rsid w:val="008605EC"/>
    <w:rsid w:val="00893261"/>
    <w:rsid w:val="008B564D"/>
    <w:rsid w:val="008C1F8E"/>
    <w:rsid w:val="008D0BA5"/>
    <w:rsid w:val="008D664E"/>
    <w:rsid w:val="008E3243"/>
    <w:rsid w:val="008E370F"/>
    <w:rsid w:val="009240BA"/>
    <w:rsid w:val="00936F95"/>
    <w:rsid w:val="009408DF"/>
    <w:rsid w:val="00956116"/>
    <w:rsid w:val="00956BEB"/>
    <w:rsid w:val="0097333C"/>
    <w:rsid w:val="00980D3D"/>
    <w:rsid w:val="00986E97"/>
    <w:rsid w:val="009B5AC1"/>
    <w:rsid w:val="009D7432"/>
    <w:rsid w:val="009E5C0D"/>
    <w:rsid w:val="00A4156C"/>
    <w:rsid w:val="00A61F60"/>
    <w:rsid w:val="00AA05D6"/>
    <w:rsid w:val="00AB2A9D"/>
    <w:rsid w:val="00AC1E32"/>
    <w:rsid w:val="00AC276A"/>
    <w:rsid w:val="00AF204C"/>
    <w:rsid w:val="00B1689C"/>
    <w:rsid w:val="00B27A2B"/>
    <w:rsid w:val="00B44DE0"/>
    <w:rsid w:val="00B60C82"/>
    <w:rsid w:val="00B621B5"/>
    <w:rsid w:val="00B63462"/>
    <w:rsid w:val="00B74E5C"/>
    <w:rsid w:val="00C114D7"/>
    <w:rsid w:val="00C13360"/>
    <w:rsid w:val="00C5597E"/>
    <w:rsid w:val="00C6498F"/>
    <w:rsid w:val="00C676A4"/>
    <w:rsid w:val="00C73186"/>
    <w:rsid w:val="00C90321"/>
    <w:rsid w:val="00C918FC"/>
    <w:rsid w:val="00CB5B37"/>
    <w:rsid w:val="00CB5F9D"/>
    <w:rsid w:val="00D026D1"/>
    <w:rsid w:val="00D077F6"/>
    <w:rsid w:val="00D1606B"/>
    <w:rsid w:val="00D55D67"/>
    <w:rsid w:val="00D641E3"/>
    <w:rsid w:val="00DB002A"/>
    <w:rsid w:val="00DC6E2C"/>
    <w:rsid w:val="00DD046E"/>
    <w:rsid w:val="00E44C54"/>
    <w:rsid w:val="00E46D60"/>
    <w:rsid w:val="00E47DD6"/>
    <w:rsid w:val="00E614B4"/>
    <w:rsid w:val="00E73772"/>
    <w:rsid w:val="00E936CD"/>
    <w:rsid w:val="00E94C45"/>
    <w:rsid w:val="00EE59B0"/>
    <w:rsid w:val="00EE71D2"/>
    <w:rsid w:val="00EF1D61"/>
    <w:rsid w:val="00F04CC5"/>
    <w:rsid w:val="00F063DF"/>
    <w:rsid w:val="00F22272"/>
    <w:rsid w:val="00F2546F"/>
    <w:rsid w:val="00F34B21"/>
    <w:rsid w:val="00F44838"/>
    <w:rsid w:val="00F53232"/>
    <w:rsid w:val="00FA1BED"/>
    <w:rsid w:val="00FA3EE9"/>
    <w:rsid w:val="00FB5678"/>
    <w:rsid w:val="00FD17E5"/>
    <w:rsid w:val="00FD1F69"/>
    <w:rsid w:val="00FD72FA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5:chartTrackingRefBased/>
  <w15:docId w15:val="{BBC3F244-07C4-41F7-AF61-0C2C021E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2842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B5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879D6-FB3A-4505-9E8D-7728710744D6}"/>
</file>

<file path=customXml/itemProps2.xml><?xml version="1.0" encoding="utf-8"?>
<ds:datastoreItem xmlns:ds="http://schemas.openxmlformats.org/officeDocument/2006/customXml" ds:itemID="{3F68C3D1-4141-4ED1-82CC-2CED6957C528}"/>
</file>

<file path=customXml/itemProps3.xml><?xml version="1.0" encoding="utf-8"?>
<ds:datastoreItem xmlns:ds="http://schemas.openxmlformats.org/officeDocument/2006/customXml" ds:itemID="{1358C28A-23B8-4A22-9594-A04550D80CB2}"/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WatermarkTemplate.dotx</Template>
  <TotalTime>211</TotalTime>
  <Pages>3</Pages>
  <Words>464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CADASTRAL</vt:lpstr>
    </vt:vector>
  </TitlesOfParts>
  <Company>Celesc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CADASTRAL</dc:title>
  <dc:subject/>
  <dc:creator>Celesc</dc:creator>
  <cp:keywords/>
  <cp:lastModifiedBy>Alexandro Marcos Orlandi</cp:lastModifiedBy>
  <cp:revision>46</cp:revision>
  <cp:lastPrinted>2015-08-27T13:11:00Z</cp:lastPrinted>
  <dcterms:created xsi:type="dcterms:W3CDTF">2021-07-22T12:31:00Z</dcterms:created>
  <dcterms:modified xsi:type="dcterms:W3CDTF">2023-01-23T17:49:00Z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1800cd-619e-468e-adaa-9458bbe6cb39_Enabled">
    <vt:lpwstr>true</vt:lpwstr>
  </property>
  <property fmtid="{D5CDD505-2E9C-101B-9397-08002B2CF9AE}" pid="3" name="MSIP_Label_d91800cd-619e-468e-adaa-9458bbe6cb39_SetDate">
    <vt:lpwstr>2023-01-06T12:13:23Z</vt:lpwstr>
  </property>
  <property fmtid="{D5CDD505-2E9C-101B-9397-08002B2CF9AE}" pid="4" name="MSIP_Label_d91800cd-619e-468e-adaa-9458bbe6cb39_Method">
    <vt:lpwstr>Standard</vt:lpwstr>
  </property>
  <property fmtid="{D5CDD505-2E9C-101B-9397-08002B2CF9AE}" pid="5" name="MSIP_Label_d91800cd-619e-468e-adaa-9458bbe6cb39_Name">
    <vt:lpwstr>Interno</vt:lpwstr>
  </property>
  <property fmtid="{D5CDD505-2E9C-101B-9397-08002B2CF9AE}" pid="6" name="MSIP_Label_d91800cd-619e-468e-adaa-9458bbe6cb39_SiteId">
    <vt:lpwstr>eaf038b6-f108-466d-97b9-0e4d36c11ba0</vt:lpwstr>
  </property>
  <property fmtid="{D5CDD505-2E9C-101B-9397-08002B2CF9AE}" pid="7" name="MSIP_Label_d91800cd-619e-468e-adaa-9458bbe6cb39_ActionId">
    <vt:lpwstr>6a2cc2ff-9983-4724-a13f-d5ff615cee57</vt:lpwstr>
  </property>
  <property fmtid="{D5CDD505-2E9C-101B-9397-08002B2CF9AE}" pid="8" name="MSIP_Label_d91800cd-619e-468e-adaa-9458bbe6cb39_ContentBits">
    <vt:lpwstr>6</vt:lpwstr>
  </property>
</Properties>
</file>